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52"/>
        <w:gridCol w:w="1553"/>
        <w:gridCol w:w="1552"/>
        <w:gridCol w:w="1553"/>
        <w:gridCol w:w="1445"/>
        <w:gridCol w:w="283"/>
        <w:gridCol w:w="2268"/>
      </w:tblGrid>
      <w:tr w:rsidR="0006141E" w:rsidTr="00136E0A">
        <w:trPr>
          <w:cantSplit/>
          <w:trHeight w:hRule="exact" w:val="2053"/>
        </w:trPr>
        <w:tc>
          <w:tcPr>
            <w:tcW w:w="10206" w:type="dxa"/>
            <w:gridSpan w:val="7"/>
            <w:shd w:val="clear" w:color="auto" w:fill="auto"/>
          </w:tcPr>
          <w:p w:rsidR="0006141E" w:rsidRPr="00CD36B6" w:rsidRDefault="000A1078" w:rsidP="00136E0A">
            <w:pPr>
              <w:pStyle w:val="EinrichtungGross"/>
              <w:ind w:left="7655"/>
              <w:jc w:val="both"/>
              <w:rPr>
                <w:rFonts w:ascii="Akkurat Office" w:hAnsi="Akkurat Office"/>
              </w:rPr>
            </w:pPr>
            <w:r>
              <w:rPr>
                <w:rFonts w:ascii="Akkurat Office" w:hAnsi="Akkurat Office"/>
                <w:noProof/>
                <w:snapToGrid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-74295</wp:posOffset>
                  </wp:positionV>
                  <wp:extent cx="2228215" cy="360045"/>
                  <wp:effectExtent l="0" t="0" r="635" b="1905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215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0DC7" w:rsidRPr="00CD36B6">
              <w:rPr>
                <w:rFonts w:ascii="Akkurat Office" w:hAnsi="Akkurat Office"/>
              </w:rPr>
              <w:t>Fakultät Maschinenbau</w:t>
            </w:r>
          </w:p>
          <w:p w:rsidR="0006141E" w:rsidRDefault="00940DC7" w:rsidP="00136E0A">
            <w:pPr>
              <w:pStyle w:val="EinrichtungGross"/>
              <w:spacing w:after="200" w:line="240" w:lineRule="auto"/>
              <w:ind w:left="7655"/>
              <w:jc w:val="both"/>
              <w:rPr>
                <w:rFonts w:ascii="Akkurat Office" w:hAnsi="Akkurat Office"/>
              </w:rPr>
            </w:pPr>
            <w:r w:rsidRPr="00CD36B6">
              <w:rPr>
                <w:rFonts w:ascii="Akkurat Office" w:hAnsi="Akkurat Office"/>
              </w:rPr>
              <w:t>Der Dekan</w:t>
            </w:r>
          </w:p>
          <w:p w:rsidR="00D70087" w:rsidRPr="00CD36B6" w:rsidRDefault="00581649" w:rsidP="00136E0A">
            <w:pPr>
              <w:pStyle w:val="EinrichtungGross"/>
              <w:spacing w:after="200" w:line="240" w:lineRule="auto"/>
              <w:ind w:left="7655"/>
              <w:jc w:val="both"/>
              <w:rPr>
                <w:rFonts w:ascii="Akkurat Office" w:hAnsi="Akkurat Office"/>
              </w:rPr>
            </w:pPr>
            <w:r w:rsidRPr="00F40451">
              <w:rPr>
                <w:rFonts w:ascii="Akkurat Office" w:hAnsi="Akkurat Office"/>
                <w:noProof/>
                <w:sz w:val="22"/>
                <w:szCs w:val="22"/>
              </w:rPr>
              <w:drawing>
                <wp:inline distT="0" distB="0" distL="0" distR="0" wp14:anchorId="5EB8D0D5" wp14:editId="733063C0">
                  <wp:extent cx="533400" cy="275897"/>
                  <wp:effectExtent l="0" t="0" r="0" b="0"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02" cy="28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022" w:rsidRDefault="00A11022" w:rsidP="00A11022">
            <w:pPr>
              <w:pStyle w:val="EinrichtungBankKlein"/>
              <w:ind w:left="7655"/>
              <w:rPr>
                <w:rFonts w:ascii="Akkurat Office" w:hAnsi="Akkurat Office"/>
              </w:rPr>
            </w:pPr>
          </w:p>
          <w:p w:rsidR="0006141E" w:rsidRDefault="00A11022" w:rsidP="00A11022">
            <w:pPr>
              <w:pStyle w:val="EinrichtungBankKlein"/>
              <w:ind w:left="7655"/>
              <w:rPr>
                <w:rFonts w:ascii="Akkurat Office" w:hAnsi="Akkurat Office"/>
              </w:rPr>
            </w:pPr>
            <w:r>
              <w:rPr>
                <w:rFonts w:ascii="Akkurat Office" w:hAnsi="Akkurat Office"/>
              </w:rPr>
              <w:t>L</w:t>
            </w:r>
            <w:r w:rsidR="00940DC7" w:rsidRPr="00542233">
              <w:rPr>
                <w:rFonts w:ascii="Akkurat Office" w:hAnsi="Akkurat Office"/>
              </w:rPr>
              <w:t>eonhard-Euler-Str. 5</w:t>
            </w:r>
          </w:p>
          <w:p w:rsidR="00A11022" w:rsidRPr="00542233" w:rsidRDefault="00A11022" w:rsidP="00A11022">
            <w:pPr>
              <w:pStyle w:val="EinrichtungBankKlein"/>
              <w:ind w:left="7655"/>
              <w:rPr>
                <w:rFonts w:ascii="Akkurat Office" w:hAnsi="Akkurat Office"/>
              </w:rPr>
            </w:pPr>
          </w:p>
        </w:tc>
      </w:tr>
      <w:tr w:rsidR="001E5E54" w:rsidRPr="00136E0A" w:rsidTr="00A11022">
        <w:trPr>
          <w:cantSplit/>
          <w:trHeight w:hRule="exact" w:val="207"/>
        </w:trPr>
        <w:tc>
          <w:tcPr>
            <w:tcW w:w="7655" w:type="dxa"/>
            <w:gridSpan w:val="5"/>
            <w:shd w:val="clear" w:color="auto" w:fill="auto"/>
            <w:noWrap/>
            <w:vAlign w:val="center"/>
          </w:tcPr>
          <w:p w:rsidR="001E5E54" w:rsidRPr="00547D0F" w:rsidRDefault="00CC3714" w:rsidP="00136E0A">
            <w:pPr>
              <w:pStyle w:val="AbsenderGanzKlein"/>
              <w:jc w:val="both"/>
            </w:pPr>
            <w:r w:rsidRPr="00547D0F">
              <w:t>Tec</w:t>
            </w:r>
            <w:r>
              <w:t>hnische Universität Dortmund | Dekanat Maschinenbau |</w:t>
            </w:r>
            <w:r w:rsidR="001F4982">
              <w:t xml:space="preserve"> 442</w:t>
            </w:r>
            <w:r w:rsidRPr="00D5027A">
              <w:t>21 Dortmund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noWrap/>
          </w:tcPr>
          <w:p w:rsidR="00A11022" w:rsidRDefault="00D510ED" w:rsidP="00A11022">
            <w:pPr>
              <w:pStyle w:val="EinrichtungBankKlein"/>
              <w:rPr>
                <w:rFonts w:ascii="Akkurat Office" w:hAnsi="Akkurat Office"/>
              </w:rPr>
            </w:pPr>
            <w:r w:rsidRPr="00D510ED">
              <w:rPr>
                <w:rFonts w:ascii="Akkurat Office" w:hAnsi="Akkurat Office"/>
              </w:rPr>
              <w:t>44227 Dortmund</w:t>
            </w:r>
          </w:p>
          <w:p w:rsidR="00A11022" w:rsidRDefault="00A11022" w:rsidP="00A11022">
            <w:pPr>
              <w:pStyle w:val="EinrichtungBankKlein"/>
              <w:rPr>
                <w:rFonts w:ascii="Akkurat Office" w:hAnsi="Akkurat Office"/>
              </w:rPr>
            </w:pPr>
          </w:p>
          <w:p w:rsidR="001E5E54" w:rsidRDefault="00A11022" w:rsidP="00A11022">
            <w:pPr>
              <w:pStyle w:val="EinrichtungBankKlein"/>
              <w:rPr>
                <w:rFonts w:ascii="Akkurat Office" w:hAnsi="Akkurat Office"/>
              </w:rPr>
            </w:pPr>
            <w:r>
              <w:rPr>
                <w:rFonts w:ascii="Akkurat Office" w:hAnsi="Akkurat Office"/>
              </w:rPr>
              <w:t>T</w:t>
            </w:r>
            <w:r w:rsidR="00E43F35" w:rsidRPr="00542233">
              <w:rPr>
                <w:rFonts w:ascii="Akkurat Office" w:hAnsi="Akkurat Office"/>
              </w:rPr>
              <w:t>el</w:t>
            </w:r>
            <w:r>
              <w:rPr>
                <w:rFonts w:ascii="Akkurat Office" w:hAnsi="Akkurat Office"/>
              </w:rPr>
              <w:t>efon:</w:t>
            </w:r>
            <w:r w:rsidR="00E43F35" w:rsidRPr="00542233">
              <w:rPr>
                <w:rFonts w:ascii="Akkurat Office" w:hAnsi="Akkurat Office"/>
              </w:rPr>
              <w:t xml:space="preserve"> </w:t>
            </w:r>
            <w:r>
              <w:rPr>
                <w:rFonts w:ascii="Akkurat Office" w:hAnsi="Akkurat Office"/>
              </w:rPr>
              <w:tab/>
            </w:r>
            <w:r w:rsidR="00E43F35" w:rsidRPr="00542233">
              <w:rPr>
                <w:rFonts w:ascii="Akkurat Office" w:hAnsi="Akkurat Office"/>
              </w:rPr>
              <w:t>0231</w:t>
            </w:r>
            <w:r w:rsidR="00F3702B">
              <w:rPr>
                <w:rFonts w:ascii="Akkurat Office" w:hAnsi="Akkurat Office"/>
              </w:rPr>
              <w:t xml:space="preserve"> </w:t>
            </w:r>
            <w:r w:rsidR="007263E6" w:rsidRPr="00542233">
              <w:rPr>
                <w:rFonts w:ascii="Akkurat Office" w:hAnsi="Akkurat Office"/>
              </w:rPr>
              <w:t>7</w:t>
            </w:r>
            <w:r w:rsidR="007B72B5" w:rsidRPr="00542233">
              <w:rPr>
                <w:rFonts w:ascii="Akkurat Office" w:hAnsi="Akkurat Office"/>
              </w:rPr>
              <w:t>55</w:t>
            </w:r>
            <w:r w:rsidR="00C636C9" w:rsidRPr="00542233">
              <w:rPr>
                <w:rFonts w:ascii="Akkurat Office" w:hAnsi="Akkurat Office"/>
              </w:rPr>
              <w:t>-</w:t>
            </w:r>
            <w:r>
              <w:rPr>
                <w:rFonts w:ascii="Akkurat Office" w:hAnsi="Akkurat Office"/>
              </w:rPr>
              <w:t>7903</w:t>
            </w:r>
          </w:p>
          <w:p w:rsidR="00A11022" w:rsidRPr="00542233" w:rsidRDefault="00A11022" w:rsidP="00A11022">
            <w:pPr>
              <w:pStyle w:val="EinrichtungBankKlein"/>
              <w:rPr>
                <w:rFonts w:ascii="Akkurat Office" w:hAnsi="Akkurat Office"/>
              </w:rPr>
            </w:pPr>
          </w:p>
        </w:tc>
      </w:tr>
      <w:tr w:rsidR="001E5E54" w:rsidRPr="00136E0A" w:rsidTr="00A11022">
        <w:trPr>
          <w:cantSplit/>
          <w:trHeight w:hRule="exact" w:val="422"/>
        </w:trPr>
        <w:tc>
          <w:tcPr>
            <w:tcW w:w="7655" w:type="dxa"/>
            <w:gridSpan w:val="5"/>
            <w:shd w:val="clear" w:color="auto" w:fill="auto"/>
            <w:noWrap/>
            <w:vAlign w:val="center"/>
          </w:tcPr>
          <w:p w:rsidR="001E5E54" w:rsidRPr="00136E0A" w:rsidRDefault="001E5E54" w:rsidP="00136E0A">
            <w:pPr>
              <w:suppressAutoHyphens/>
              <w:spacing w:line="120" w:lineRule="exact"/>
              <w:jc w:val="both"/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  <w:noWrap/>
            <w:vAlign w:val="center"/>
          </w:tcPr>
          <w:p w:rsidR="001E5E54" w:rsidRPr="00542233" w:rsidRDefault="001E5E54" w:rsidP="00136E0A">
            <w:pPr>
              <w:suppressAutoHyphens/>
              <w:spacing w:line="120" w:lineRule="exact"/>
              <w:jc w:val="both"/>
              <w:rPr>
                <w:rFonts w:ascii="Akkurat Office" w:hAnsi="Akkurat Office"/>
                <w:sz w:val="12"/>
                <w:szCs w:val="12"/>
              </w:rPr>
            </w:pPr>
          </w:p>
        </w:tc>
      </w:tr>
      <w:tr w:rsidR="00307BAE" w:rsidRPr="00713CDC" w:rsidTr="00A11022">
        <w:trPr>
          <w:trHeight w:hRule="exact" w:val="1987"/>
        </w:trPr>
        <w:tc>
          <w:tcPr>
            <w:tcW w:w="7655" w:type="dxa"/>
            <w:gridSpan w:val="5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7508"/>
            </w:tblGrid>
            <w:tr w:rsidR="005759F2" w:rsidRPr="00136E0A" w:rsidTr="00136E0A">
              <w:trPr>
                <w:cantSplit/>
                <w:trHeight w:hRule="exact" w:val="240"/>
              </w:trPr>
              <w:tc>
                <w:tcPr>
                  <w:tcW w:w="7508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5759F2" w:rsidRPr="00136E0A" w:rsidRDefault="005759F2" w:rsidP="00136E0A">
                  <w:pPr>
                    <w:pStyle w:val="Anschrift"/>
                    <w:jc w:val="both"/>
                    <w:rPr>
                      <w:rFonts w:eastAsia="Arial Unicode MS"/>
                      <w:szCs w:val="18"/>
                    </w:rPr>
                  </w:pPr>
                </w:p>
              </w:tc>
            </w:tr>
            <w:tr w:rsidR="00DA0AA0" w:rsidRPr="00136E0A" w:rsidTr="00136E0A">
              <w:trPr>
                <w:cantSplit/>
                <w:trHeight w:hRule="exact" w:val="240"/>
              </w:trPr>
              <w:tc>
                <w:tcPr>
                  <w:tcW w:w="7508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DA0AA0" w:rsidRPr="006A356D" w:rsidRDefault="00DA0AA0" w:rsidP="00513FF5">
                  <w:pPr>
                    <w:pStyle w:val="Geschftsbrief"/>
                    <w:widowControl/>
                    <w:spacing w:after="0" w:line="240" w:lineRule="auto"/>
                    <w:rPr>
                      <w:rFonts w:ascii="Akkurat Office" w:hAnsi="Akkurat Office"/>
                      <w:sz w:val="21"/>
                      <w:szCs w:val="21"/>
                    </w:rPr>
                  </w:pPr>
                  <w:r w:rsidRPr="006A356D">
                    <w:rPr>
                      <w:rFonts w:ascii="Akkurat Office" w:hAnsi="Akkurat Office"/>
                      <w:sz w:val="21"/>
                      <w:szCs w:val="21"/>
                    </w:rPr>
                    <w:t>Dezernat 4.3</w:t>
                  </w:r>
                </w:p>
              </w:tc>
            </w:tr>
            <w:tr w:rsidR="00DA0AA0" w:rsidRPr="00136E0A" w:rsidTr="006A356D">
              <w:trPr>
                <w:cantSplit/>
                <w:trHeight w:hRule="exact" w:val="240"/>
              </w:trPr>
              <w:tc>
                <w:tcPr>
                  <w:tcW w:w="7508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DA0AA0" w:rsidRPr="006A356D" w:rsidRDefault="00DA0AA0" w:rsidP="006A356D">
                  <w:pPr>
                    <w:pStyle w:val="Geschftsbrief"/>
                    <w:widowControl/>
                    <w:spacing w:after="0" w:line="240" w:lineRule="auto"/>
                    <w:rPr>
                      <w:rFonts w:ascii="Akkurat Office" w:hAnsi="Akkurat Office"/>
                      <w:sz w:val="21"/>
                      <w:szCs w:val="21"/>
                    </w:rPr>
                  </w:pPr>
                </w:p>
              </w:tc>
            </w:tr>
            <w:tr w:rsidR="00A11022" w:rsidRPr="00136E0A" w:rsidTr="006A356D">
              <w:trPr>
                <w:cantSplit/>
                <w:trHeight w:hRule="exact" w:val="240"/>
              </w:trPr>
              <w:tc>
                <w:tcPr>
                  <w:tcW w:w="7508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A11022" w:rsidRPr="006A356D" w:rsidRDefault="00A11022" w:rsidP="006A356D">
                  <w:pPr>
                    <w:pStyle w:val="Geschftsbrief"/>
                    <w:widowControl/>
                    <w:spacing w:after="0" w:line="240" w:lineRule="auto"/>
                    <w:rPr>
                      <w:rFonts w:ascii="Akkurat Office" w:hAnsi="Akkurat Office"/>
                      <w:sz w:val="21"/>
                      <w:szCs w:val="21"/>
                    </w:rPr>
                  </w:pPr>
                </w:p>
              </w:tc>
            </w:tr>
            <w:tr w:rsidR="00DA0AA0" w:rsidRPr="00136E0A" w:rsidTr="00136E0A">
              <w:trPr>
                <w:cantSplit/>
                <w:trHeight w:hRule="exact" w:val="240"/>
              </w:trPr>
              <w:tc>
                <w:tcPr>
                  <w:tcW w:w="7508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DA0AA0" w:rsidRPr="00D970D4" w:rsidRDefault="00DA0AA0" w:rsidP="00513FF5">
                  <w:pPr>
                    <w:pStyle w:val="Anschrift"/>
                    <w:spacing w:line="240" w:lineRule="auto"/>
                    <w:jc w:val="both"/>
                    <w:rPr>
                      <w:rFonts w:ascii="Akkurat Office" w:eastAsia="Arial Unicode MS" w:hAnsi="Akkurat Office"/>
                      <w:sz w:val="21"/>
                    </w:rPr>
                  </w:pPr>
                </w:p>
              </w:tc>
            </w:tr>
            <w:tr w:rsidR="00DA0AA0" w:rsidRPr="00136E0A" w:rsidTr="00136E0A">
              <w:trPr>
                <w:cantSplit/>
                <w:trHeight w:hRule="exact" w:val="240"/>
              </w:trPr>
              <w:tc>
                <w:tcPr>
                  <w:tcW w:w="7508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DA0AA0" w:rsidRPr="006A356D" w:rsidRDefault="00DA0AA0" w:rsidP="00513FF5">
                  <w:pPr>
                    <w:pStyle w:val="Anschrift"/>
                    <w:spacing w:line="240" w:lineRule="auto"/>
                    <w:jc w:val="both"/>
                    <w:rPr>
                      <w:rFonts w:eastAsia="Arial Unicode MS"/>
                      <w:sz w:val="21"/>
                    </w:rPr>
                  </w:pPr>
                </w:p>
              </w:tc>
            </w:tr>
            <w:tr w:rsidR="00DA0AA0" w:rsidRPr="00136E0A" w:rsidTr="00136E0A">
              <w:trPr>
                <w:cantSplit/>
                <w:trHeight w:hRule="exact" w:val="240"/>
              </w:trPr>
              <w:tc>
                <w:tcPr>
                  <w:tcW w:w="7508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DA0AA0" w:rsidRPr="006A356D" w:rsidRDefault="00DA0AA0" w:rsidP="00513FF5">
                  <w:pPr>
                    <w:pStyle w:val="Anschrift"/>
                    <w:spacing w:line="240" w:lineRule="auto"/>
                    <w:jc w:val="both"/>
                    <w:rPr>
                      <w:rFonts w:eastAsia="Arial Unicode MS"/>
                      <w:sz w:val="21"/>
                    </w:rPr>
                  </w:pPr>
                </w:p>
              </w:tc>
            </w:tr>
            <w:tr w:rsidR="00DA0AA0" w:rsidRPr="00136E0A" w:rsidTr="00136E0A">
              <w:trPr>
                <w:cantSplit/>
                <w:trHeight w:hRule="exact" w:val="240"/>
              </w:trPr>
              <w:tc>
                <w:tcPr>
                  <w:tcW w:w="7508" w:type="dxa"/>
                  <w:shd w:val="clear" w:color="auto" w:fill="auto"/>
                  <w:noWrap/>
                  <w:tcMar>
                    <w:left w:w="0" w:type="dxa"/>
                    <w:right w:w="0" w:type="dxa"/>
                  </w:tcMar>
                </w:tcPr>
                <w:p w:rsidR="00DA0AA0" w:rsidRPr="00513FF5" w:rsidRDefault="00DA0AA0" w:rsidP="00513FF5">
                  <w:pPr>
                    <w:pStyle w:val="Anschrift"/>
                    <w:spacing w:line="240" w:lineRule="auto"/>
                    <w:jc w:val="both"/>
                    <w:rPr>
                      <w:rFonts w:eastAsia="Arial Unicode MS"/>
                      <w:sz w:val="22"/>
                      <w:szCs w:val="22"/>
                    </w:rPr>
                  </w:pPr>
                </w:p>
              </w:tc>
            </w:tr>
          </w:tbl>
          <w:p w:rsidR="00713CDC" w:rsidRPr="00136E0A" w:rsidRDefault="00713CDC" w:rsidP="00136E0A">
            <w:pPr>
              <w:pStyle w:val="Anschrift"/>
              <w:jc w:val="both"/>
              <w:rPr>
                <w:sz w:val="21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D510ED" w:rsidRDefault="00D510ED" w:rsidP="00D510ED">
            <w:pPr>
              <w:pStyle w:val="EinrichtungBankKlein"/>
              <w:tabs>
                <w:tab w:val="left" w:pos="283"/>
              </w:tabs>
              <w:rPr>
                <w:rFonts w:ascii="Akkurat Office" w:hAnsi="Akkurat Office"/>
              </w:rPr>
            </w:pPr>
            <w:r w:rsidRPr="006E1018">
              <w:rPr>
                <w:rFonts w:ascii="Akkurat Office" w:hAnsi="Akkurat Office"/>
              </w:rPr>
              <w:t>Fax</w:t>
            </w:r>
            <w:r w:rsidR="00A11022">
              <w:rPr>
                <w:rFonts w:ascii="Akkurat Office" w:hAnsi="Akkurat Office"/>
              </w:rPr>
              <w:t>:</w:t>
            </w:r>
            <w:r w:rsidRPr="006E1018">
              <w:rPr>
                <w:rFonts w:ascii="Akkurat Office" w:hAnsi="Akkurat Office"/>
              </w:rPr>
              <w:t xml:space="preserve"> </w:t>
            </w:r>
            <w:r>
              <w:rPr>
                <w:rFonts w:ascii="Akkurat Office" w:hAnsi="Akkurat Office"/>
              </w:rPr>
              <w:tab/>
            </w:r>
            <w:r w:rsidRPr="006E1018">
              <w:rPr>
                <w:rFonts w:ascii="Akkurat Office" w:hAnsi="Akkurat Office"/>
              </w:rPr>
              <w:t>0231 755-2706</w:t>
            </w:r>
          </w:p>
          <w:p w:rsidR="00A11022" w:rsidRPr="006E1018" w:rsidRDefault="00A11022" w:rsidP="00D510ED">
            <w:pPr>
              <w:pStyle w:val="EinrichtungBankKlein"/>
              <w:tabs>
                <w:tab w:val="left" w:pos="283"/>
              </w:tabs>
              <w:rPr>
                <w:rFonts w:ascii="Akkurat Office" w:hAnsi="Akkurat Office"/>
              </w:rPr>
            </w:pPr>
          </w:p>
          <w:p w:rsidR="00A11022" w:rsidRDefault="007B72B5" w:rsidP="007B72B5">
            <w:pPr>
              <w:pStyle w:val="EinrichtungBankKlein"/>
              <w:rPr>
                <w:rFonts w:ascii="Akkurat Office" w:hAnsi="Akkurat Office"/>
              </w:rPr>
            </w:pPr>
            <w:r w:rsidRPr="00542233">
              <w:rPr>
                <w:rFonts w:ascii="Akkurat Office" w:hAnsi="Akkurat Office"/>
              </w:rPr>
              <w:t>E</w:t>
            </w:r>
            <w:r w:rsidR="003F1265" w:rsidRPr="00542233">
              <w:rPr>
                <w:rFonts w:ascii="Akkurat Office" w:hAnsi="Akkurat Office"/>
              </w:rPr>
              <w:t>-M</w:t>
            </w:r>
            <w:r w:rsidRPr="00542233">
              <w:rPr>
                <w:rFonts w:ascii="Akkurat Office" w:hAnsi="Akkurat Office"/>
              </w:rPr>
              <w:t>ail</w:t>
            </w:r>
            <w:r w:rsidR="00E36B9A" w:rsidRPr="00542233">
              <w:rPr>
                <w:rFonts w:ascii="Akkurat Office" w:hAnsi="Akkurat Office"/>
              </w:rPr>
              <w:t xml:space="preserve">: </w:t>
            </w:r>
            <w:r w:rsidR="00A11022">
              <w:rPr>
                <w:rFonts w:ascii="Akkurat Office" w:hAnsi="Akkurat Office"/>
              </w:rPr>
              <w:tab/>
              <w:t>studienkoordination.</w:t>
            </w:r>
            <w:r w:rsidR="00E36B9A" w:rsidRPr="00542233">
              <w:rPr>
                <w:rFonts w:ascii="Akkurat Office" w:hAnsi="Akkurat Office"/>
              </w:rPr>
              <w:t>mb</w:t>
            </w:r>
          </w:p>
          <w:p w:rsidR="007B72B5" w:rsidRPr="00542233" w:rsidRDefault="00A11022" w:rsidP="007B72B5">
            <w:pPr>
              <w:pStyle w:val="EinrichtungBankKlein"/>
              <w:rPr>
                <w:rFonts w:ascii="Akkurat Office" w:hAnsi="Akkurat Office"/>
              </w:rPr>
            </w:pPr>
            <w:r>
              <w:rPr>
                <w:rFonts w:ascii="Akkurat Office" w:hAnsi="Akkurat Office"/>
              </w:rPr>
              <w:tab/>
            </w:r>
            <w:r w:rsidR="00E36B9A" w:rsidRPr="00542233">
              <w:rPr>
                <w:rFonts w:ascii="Akkurat Office" w:hAnsi="Akkurat Office"/>
              </w:rPr>
              <w:t>@tu-dortmund.de</w:t>
            </w:r>
          </w:p>
          <w:p w:rsidR="007B72B5" w:rsidRPr="00542233" w:rsidRDefault="00A11022" w:rsidP="007B72B5">
            <w:pPr>
              <w:pStyle w:val="EinrichtungBankKlein"/>
              <w:rPr>
                <w:rFonts w:ascii="Akkurat Office" w:hAnsi="Akkurat Office"/>
              </w:rPr>
            </w:pPr>
            <w:r>
              <w:rPr>
                <w:rFonts w:ascii="Akkurat Office" w:hAnsi="Akkurat Office"/>
              </w:rPr>
              <w:t>Internet:</w:t>
            </w:r>
            <w:r>
              <w:rPr>
                <w:rFonts w:ascii="Akkurat Office" w:hAnsi="Akkurat Office"/>
              </w:rPr>
              <w:tab/>
            </w:r>
            <w:r w:rsidR="007B72B5" w:rsidRPr="00542233">
              <w:rPr>
                <w:rFonts w:ascii="Akkurat Office" w:hAnsi="Akkurat Office"/>
              </w:rPr>
              <w:t>www.tu-dortmund.de</w:t>
            </w:r>
          </w:p>
          <w:p w:rsidR="008A1AF8" w:rsidRPr="00542233" w:rsidRDefault="008A1AF8" w:rsidP="00136E0A">
            <w:pPr>
              <w:pStyle w:val="Anschrift"/>
              <w:jc w:val="both"/>
              <w:rPr>
                <w:rFonts w:ascii="Akkurat Office" w:hAnsi="Akkurat Office"/>
                <w:vanish/>
                <w:sz w:val="15"/>
                <w:szCs w:val="15"/>
              </w:rPr>
            </w:pPr>
          </w:p>
        </w:tc>
      </w:tr>
      <w:tr w:rsidR="00547D0F" w:rsidTr="00136E0A">
        <w:trPr>
          <w:cantSplit/>
          <w:trHeight w:hRule="exact" w:val="170"/>
        </w:trPr>
        <w:tc>
          <w:tcPr>
            <w:tcW w:w="1552" w:type="dxa"/>
            <w:shd w:val="clear" w:color="auto" w:fill="auto"/>
            <w:vAlign w:val="center"/>
          </w:tcPr>
          <w:p w:rsidR="00547D0F" w:rsidRPr="00547D0F" w:rsidRDefault="00547D0F" w:rsidP="00136E0A">
            <w:pPr>
              <w:pStyle w:val="AbsenderGanzKlein"/>
              <w:jc w:val="both"/>
            </w:pPr>
            <w:r>
              <w:t>Diktatzeichen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47D0F" w:rsidRPr="00547D0F" w:rsidRDefault="00547D0F" w:rsidP="00136E0A">
            <w:pPr>
              <w:pStyle w:val="AbsenderGanzKlein"/>
              <w:jc w:val="both"/>
            </w:pPr>
            <w:r>
              <w:t>Aktenzeichen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547D0F" w:rsidRPr="00547D0F" w:rsidRDefault="00547D0F" w:rsidP="00136E0A">
            <w:pPr>
              <w:pStyle w:val="AbsenderGanzKlein"/>
              <w:jc w:val="both"/>
            </w:pPr>
            <w:r>
              <w:t>Ort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47D0F" w:rsidRPr="00547D0F" w:rsidRDefault="00547D0F" w:rsidP="00136E0A">
            <w:pPr>
              <w:pStyle w:val="AbsenderGanzKlein"/>
              <w:jc w:val="both"/>
            </w:pPr>
            <w:r>
              <w:t>Datum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47D0F" w:rsidRPr="00547D0F" w:rsidRDefault="00547D0F" w:rsidP="00136E0A">
            <w:pPr>
              <w:pStyle w:val="AbsenderGanzKlein"/>
              <w:jc w:val="both"/>
            </w:pPr>
            <w:r>
              <w:t>Dienstgebäude/Raum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547D0F" w:rsidRPr="00547D0F" w:rsidRDefault="00547D0F" w:rsidP="00136E0A">
            <w:pPr>
              <w:pStyle w:val="AbsenderGanzKlein"/>
              <w:jc w:val="both"/>
            </w:pPr>
          </w:p>
        </w:tc>
      </w:tr>
      <w:tr w:rsidR="00B60F70" w:rsidRPr="009E65D6" w:rsidTr="00136E0A">
        <w:trPr>
          <w:trHeight w:hRule="exact" w:val="275"/>
        </w:trPr>
        <w:tc>
          <w:tcPr>
            <w:tcW w:w="1552" w:type="dxa"/>
            <w:shd w:val="clear" w:color="auto" w:fill="auto"/>
          </w:tcPr>
          <w:p w:rsidR="00B60F70" w:rsidRPr="009E65D6" w:rsidRDefault="00B60F70" w:rsidP="00777D6F">
            <w:pPr>
              <w:pStyle w:val="ZeichenZeile"/>
              <w:rPr>
                <w:rFonts w:ascii="Akkurat Office" w:hAnsi="Akkurat Office"/>
              </w:rPr>
            </w:pPr>
          </w:p>
        </w:tc>
        <w:tc>
          <w:tcPr>
            <w:tcW w:w="1553" w:type="dxa"/>
            <w:shd w:val="clear" w:color="auto" w:fill="auto"/>
          </w:tcPr>
          <w:p w:rsidR="00B60F70" w:rsidRPr="009E65D6" w:rsidRDefault="00B60F70" w:rsidP="00777D6F">
            <w:pPr>
              <w:pStyle w:val="ZeichenZeile"/>
              <w:rPr>
                <w:rFonts w:ascii="Akkurat Office" w:hAnsi="Akkurat Office"/>
              </w:rPr>
            </w:pPr>
          </w:p>
        </w:tc>
        <w:tc>
          <w:tcPr>
            <w:tcW w:w="1552" w:type="dxa"/>
            <w:shd w:val="clear" w:color="auto" w:fill="auto"/>
          </w:tcPr>
          <w:p w:rsidR="00B60F70" w:rsidRPr="009E65D6" w:rsidRDefault="00B60F70" w:rsidP="00777D6F">
            <w:pPr>
              <w:pStyle w:val="ZeichenZeile"/>
              <w:rPr>
                <w:rFonts w:ascii="Akkurat Office" w:hAnsi="Akkurat Office"/>
              </w:rPr>
            </w:pPr>
            <w:r w:rsidRPr="009E65D6">
              <w:rPr>
                <w:rFonts w:ascii="Akkurat Office" w:hAnsi="Akkurat Office"/>
              </w:rPr>
              <w:t>Dortmund</w:t>
            </w:r>
          </w:p>
        </w:tc>
        <w:tc>
          <w:tcPr>
            <w:tcW w:w="1553" w:type="dxa"/>
            <w:shd w:val="clear" w:color="auto" w:fill="auto"/>
          </w:tcPr>
          <w:p w:rsidR="00B60F70" w:rsidRPr="009E65D6" w:rsidRDefault="00B60F70" w:rsidP="004010EC">
            <w:pPr>
              <w:pStyle w:val="ZeichenZeile"/>
              <w:rPr>
                <w:rFonts w:ascii="Akkurat Office" w:hAnsi="Akkurat Office"/>
              </w:rPr>
            </w:pPr>
          </w:p>
        </w:tc>
        <w:tc>
          <w:tcPr>
            <w:tcW w:w="3996" w:type="dxa"/>
            <w:gridSpan w:val="3"/>
            <w:shd w:val="clear" w:color="auto" w:fill="auto"/>
          </w:tcPr>
          <w:p w:rsidR="00B60F70" w:rsidRPr="009E65D6" w:rsidRDefault="00E36B9A" w:rsidP="00A11022">
            <w:pPr>
              <w:pStyle w:val="ZeichenZeile"/>
              <w:rPr>
                <w:rFonts w:ascii="Akkurat Office" w:hAnsi="Akkurat Office"/>
              </w:rPr>
            </w:pPr>
            <w:r w:rsidRPr="009E65D6">
              <w:rPr>
                <w:rFonts w:ascii="Akkurat Office" w:hAnsi="Akkurat Office"/>
              </w:rPr>
              <w:t>MB</w:t>
            </w:r>
            <w:r w:rsidR="00A11022">
              <w:rPr>
                <w:rFonts w:ascii="Akkurat Office" w:hAnsi="Akkurat Office"/>
              </w:rPr>
              <w:t xml:space="preserve"> I </w:t>
            </w:r>
            <w:r w:rsidRPr="009E65D6">
              <w:rPr>
                <w:rFonts w:ascii="Akkurat Office" w:hAnsi="Akkurat Office"/>
              </w:rPr>
              <w:t>/</w:t>
            </w:r>
            <w:r w:rsidR="00A11022">
              <w:rPr>
                <w:rFonts w:ascii="Akkurat Office" w:hAnsi="Akkurat Office"/>
              </w:rPr>
              <w:t xml:space="preserve"> </w:t>
            </w:r>
            <w:r w:rsidRPr="009E65D6">
              <w:rPr>
                <w:rFonts w:ascii="Akkurat Office" w:hAnsi="Akkurat Office"/>
              </w:rPr>
              <w:t>E0</w:t>
            </w:r>
            <w:r w:rsidR="00A11022">
              <w:rPr>
                <w:rFonts w:ascii="Akkurat Office" w:hAnsi="Akkurat Office"/>
              </w:rPr>
              <w:t>5</w:t>
            </w:r>
          </w:p>
        </w:tc>
      </w:tr>
      <w:tr w:rsidR="00C03384" w:rsidTr="00136E0A">
        <w:trPr>
          <w:trHeight w:hRule="exact" w:val="397"/>
        </w:trPr>
        <w:tc>
          <w:tcPr>
            <w:tcW w:w="7938" w:type="dxa"/>
            <w:gridSpan w:val="6"/>
            <w:shd w:val="clear" w:color="auto" w:fill="auto"/>
          </w:tcPr>
          <w:p w:rsidR="00C03384" w:rsidRDefault="00C03384" w:rsidP="00136E0A">
            <w:pPr>
              <w:suppressAutoHyphens/>
              <w:spacing w:line="240" w:lineRule="exact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C03384" w:rsidRDefault="00C03384" w:rsidP="00136E0A">
            <w:pPr>
              <w:suppressAutoHyphens/>
              <w:spacing w:line="240" w:lineRule="exact"/>
              <w:jc w:val="both"/>
            </w:pPr>
          </w:p>
        </w:tc>
      </w:tr>
    </w:tbl>
    <w:p w:rsidR="00DA0AA0" w:rsidRPr="00D510ED" w:rsidRDefault="00F3702B" w:rsidP="00DA0AA0">
      <w:pPr>
        <w:adjustRightInd/>
        <w:spacing w:line="240" w:lineRule="auto"/>
        <w:textAlignment w:val="auto"/>
        <w:rPr>
          <w:rFonts w:ascii="Akkurat Office" w:hAnsi="Akkurat Office" w:cs="Times New Roman"/>
          <w:b/>
          <w:snapToGrid/>
          <w:sz w:val="22"/>
          <w:szCs w:val="22"/>
        </w:rPr>
      </w:pPr>
      <w:r w:rsidRPr="00D510ED">
        <w:rPr>
          <w:rFonts w:ascii="Akkurat Office" w:hAnsi="Akkurat Office" w:cs="Times New Roman"/>
          <w:b/>
          <w:snapToGrid/>
          <w:sz w:val="22"/>
          <w:szCs w:val="22"/>
        </w:rPr>
        <w:t>Abgabe von</w:t>
      </w:r>
      <w:r w:rsidR="00D11CFA" w:rsidRPr="00D11CFA">
        <w:rPr>
          <w:rFonts w:ascii="Akkurat Office" w:hAnsi="Akkurat Office" w:cs="Times New Roman"/>
          <w:b/>
          <w:snapToGrid/>
          <w:sz w:val="22"/>
          <w:szCs w:val="22"/>
        </w:rPr>
        <w:t xml:space="preserve"> </w:t>
      </w:r>
      <w:r w:rsidR="006A356D">
        <w:rPr>
          <w:rFonts w:ascii="Akkurat Office" w:hAnsi="Akkurat Office" w:cs="Times New Roman"/>
          <w:b/>
          <w:snapToGrid/>
          <w:sz w:val="22"/>
          <w:szCs w:val="22"/>
        </w:rPr>
        <w:t>Bachelor</w:t>
      </w:r>
      <w:r w:rsidR="00D11CFA">
        <w:rPr>
          <w:rFonts w:ascii="Akkurat Office" w:hAnsi="Akkurat Office" w:cs="Times New Roman"/>
          <w:b/>
          <w:snapToGrid/>
          <w:sz w:val="22"/>
          <w:szCs w:val="22"/>
        </w:rPr>
        <w:t>-/Master-Arbeit</w:t>
      </w:r>
    </w:p>
    <w:p w:rsidR="00687C8E" w:rsidRPr="00DA0AA0" w:rsidRDefault="00687C8E" w:rsidP="00DA0AA0">
      <w:pPr>
        <w:adjustRightInd/>
        <w:spacing w:line="240" w:lineRule="auto"/>
        <w:textAlignment w:val="auto"/>
        <w:rPr>
          <w:rFonts w:ascii="Akkurat Office" w:hAnsi="Akkurat Office" w:cs="Times New Roman"/>
          <w:snapToGrid/>
          <w:sz w:val="24"/>
          <w:szCs w:val="20"/>
        </w:rPr>
      </w:pPr>
    </w:p>
    <w:p w:rsidR="00A11022" w:rsidRDefault="002175FB" w:rsidP="00A11022">
      <w:pPr>
        <w:widowControl/>
        <w:adjustRightInd/>
        <w:spacing w:after="240" w:line="240" w:lineRule="auto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Name</w:t>
      </w:r>
      <w:r w:rsidR="00A11022">
        <w:rPr>
          <w:rFonts w:ascii="Akkurat Office" w:hAnsi="Akkurat Office" w:cs="Times New Roman"/>
          <w:snapToGrid/>
          <w:sz w:val="20"/>
          <w:szCs w:val="20"/>
        </w:rPr>
        <w:t xml:space="preserve">, Vorname: </w:t>
      </w:r>
      <w:r w:rsidR="001F6FB2" w:rsidRPr="0029374D">
        <w:rPr>
          <w:rFonts w:ascii="Akkurat Office" w:hAnsi="Akkurat Office" w:cs="Times New Roman"/>
          <w:snapToGrid/>
          <w:sz w:val="20"/>
          <w:szCs w:val="20"/>
        </w:rPr>
        <w:t>___________________</w:t>
      </w:r>
      <w:r w:rsidR="00A11022">
        <w:rPr>
          <w:rFonts w:ascii="Akkurat Office" w:hAnsi="Akkurat Office" w:cs="Times New Roman"/>
          <w:snapToGrid/>
          <w:sz w:val="20"/>
          <w:szCs w:val="20"/>
        </w:rPr>
        <w:t>_______________________________________</w:t>
      </w:r>
      <w:r w:rsidR="00B64B7A" w:rsidRPr="0029374D">
        <w:rPr>
          <w:rFonts w:ascii="Akkurat Office" w:hAnsi="Akkurat Office" w:cs="Times New Roman"/>
          <w:snapToGrid/>
          <w:sz w:val="20"/>
          <w:szCs w:val="20"/>
        </w:rPr>
        <w:t>__________</w:t>
      </w:r>
      <w:r w:rsidR="006A356D" w:rsidRPr="0029374D">
        <w:rPr>
          <w:rFonts w:ascii="Akkurat Office" w:hAnsi="Akkurat Office" w:cs="Times New Roman"/>
          <w:snapToGrid/>
          <w:sz w:val="20"/>
          <w:szCs w:val="20"/>
        </w:rPr>
        <w:t>,</w:t>
      </w:r>
      <w:r w:rsidR="00DA0AA0" w:rsidRPr="0029374D">
        <w:rPr>
          <w:rFonts w:ascii="Akkurat Office" w:hAnsi="Akkurat Office" w:cs="Times New Roman"/>
          <w:snapToGrid/>
          <w:sz w:val="20"/>
          <w:szCs w:val="20"/>
        </w:rPr>
        <w:t xml:space="preserve"> </w:t>
      </w:r>
    </w:p>
    <w:p w:rsidR="00667486" w:rsidRPr="0029374D" w:rsidRDefault="00DA0AA0" w:rsidP="00A11022">
      <w:pPr>
        <w:widowControl/>
        <w:adjustRightInd/>
        <w:spacing w:after="240" w:line="240" w:lineRule="auto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Matrikel-Nr.</w:t>
      </w:r>
      <w:r w:rsidR="00A11022">
        <w:rPr>
          <w:rFonts w:ascii="Akkurat Office" w:hAnsi="Akkurat Office" w:cs="Times New Roman"/>
          <w:snapToGrid/>
          <w:sz w:val="20"/>
          <w:szCs w:val="20"/>
        </w:rPr>
        <w:t>:_______</w:t>
      </w:r>
      <w:r w:rsidR="001F6FB2" w:rsidRPr="0029374D">
        <w:rPr>
          <w:rFonts w:ascii="Akkurat Office" w:hAnsi="Akkurat Office" w:cs="Times New Roman"/>
          <w:snapToGrid/>
          <w:sz w:val="20"/>
          <w:szCs w:val="20"/>
        </w:rPr>
        <w:t>____________</w:t>
      </w:r>
      <w:r w:rsidR="00B64B7A" w:rsidRPr="0029374D">
        <w:rPr>
          <w:rFonts w:ascii="Akkurat Office" w:hAnsi="Akkurat Office" w:cs="Times New Roman"/>
          <w:snapToGrid/>
          <w:sz w:val="20"/>
          <w:szCs w:val="20"/>
        </w:rPr>
        <w:t>_</w:t>
      </w:r>
      <w:r w:rsidR="00A11022">
        <w:rPr>
          <w:rFonts w:ascii="Akkurat Office" w:hAnsi="Akkurat Office" w:cs="Times New Roman"/>
          <w:snapToGrid/>
          <w:sz w:val="20"/>
          <w:szCs w:val="20"/>
        </w:rPr>
        <w:t>___________________________________________</w:t>
      </w:r>
      <w:r w:rsidR="00B64B7A" w:rsidRPr="0029374D">
        <w:rPr>
          <w:rFonts w:ascii="Akkurat Office" w:hAnsi="Akkurat Office" w:cs="Times New Roman"/>
          <w:snapToGrid/>
          <w:sz w:val="20"/>
          <w:szCs w:val="20"/>
        </w:rPr>
        <w:t>________</w:t>
      </w:r>
      <w:r w:rsidRPr="0029374D">
        <w:rPr>
          <w:rFonts w:ascii="Akkurat Office" w:hAnsi="Akkurat Office" w:cs="Times New Roman"/>
          <w:snapToGrid/>
          <w:sz w:val="20"/>
          <w:szCs w:val="20"/>
        </w:rPr>
        <w:t xml:space="preserve">, </w:t>
      </w:r>
    </w:p>
    <w:p w:rsidR="00D11CFA" w:rsidRPr="0029374D" w:rsidRDefault="00D11CFA" w:rsidP="00F44767">
      <w:pPr>
        <w:widowControl/>
        <w:adjustRightInd/>
        <w:spacing w:line="240" w:lineRule="auto"/>
        <w:textAlignment w:val="auto"/>
        <w:rPr>
          <w:rFonts w:ascii="Akkurat Office" w:hAnsi="Akkurat Office" w:cs="Times New Roman"/>
          <w:snapToGrid/>
          <w:sz w:val="20"/>
          <w:szCs w:val="20"/>
        </w:rPr>
      </w:pPr>
    </w:p>
    <w:p w:rsidR="00D11CFA" w:rsidRPr="0029374D" w:rsidRDefault="006A356D" w:rsidP="00F44767">
      <w:pPr>
        <w:widowControl/>
        <w:tabs>
          <w:tab w:val="left" w:pos="2268"/>
          <w:tab w:val="left" w:pos="2835"/>
        </w:tabs>
        <w:adjustRightInd/>
        <w:spacing w:after="120" w:line="240" w:lineRule="auto"/>
        <w:ind w:left="2835" w:hanging="2835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Bachelor</w:t>
      </w:r>
      <w:r w:rsidR="00D11CFA" w:rsidRPr="0029374D">
        <w:rPr>
          <w:rFonts w:ascii="Akkurat Office" w:hAnsi="Akkurat Office" w:cs="Times New Roman"/>
          <w:snapToGrid/>
          <w:sz w:val="20"/>
          <w:szCs w:val="20"/>
        </w:rPr>
        <w:t>-A</w:t>
      </w:r>
      <w:r w:rsidR="00F214F2" w:rsidRPr="0029374D">
        <w:rPr>
          <w:rFonts w:ascii="Akkurat Office" w:hAnsi="Akkurat Office" w:cs="Times New Roman"/>
          <w:snapToGrid/>
          <w:sz w:val="20"/>
          <w:szCs w:val="20"/>
        </w:rPr>
        <w:t>rbeit</w:t>
      </w:r>
      <w:r w:rsidR="00D11CFA" w:rsidRPr="0029374D">
        <w:rPr>
          <w:rFonts w:ascii="Akkurat Office" w:hAnsi="Akkurat Office" w:cs="Times New Roman"/>
          <w:snapToGrid/>
          <w:sz w:val="20"/>
          <w:szCs w:val="20"/>
        </w:rPr>
        <w:tab/>
      </w:r>
      <w:r w:rsidR="00F214F2" w:rsidRPr="0029374D">
        <w:rPr>
          <w:rFonts w:ascii="Akkurat Office" w:hAnsi="Akkurat Office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214F2" w:rsidRPr="0029374D">
        <w:rPr>
          <w:rFonts w:ascii="Akkurat Office" w:hAnsi="Akkurat Office"/>
          <w:sz w:val="20"/>
          <w:szCs w:val="20"/>
        </w:rPr>
        <w:instrText xml:space="preserve"> FORMCHECKBOX </w:instrText>
      </w:r>
      <w:r w:rsidR="00475771">
        <w:rPr>
          <w:rFonts w:ascii="Akkurat Office" w:hAnsi="Akkurat Office"/>
          <w:sz w:val="20"/>
          <w:szCs w:val="20"/>
        </w:rPr>
      </w:r>
      <w:r w:rsidR="00475771">
        <w:rPr>
          <w:rFonts w:ascii="Akkurat Office" w:hAnsi="Akkurat Office"/>
          <w:sz w:val="20"/>
          <w:szCs w:val="20"/>
        </w:rPr>
        <w:fldChar w:fldCharType="separate"/>
      </w:r>
      <w:r w:rsidR="00F214F2" w:rsidRPr="0029374D">
        <w:rPr>
          <w:rFonts w:ascii="Akkurat Office" w:hAnsi="Akkurat Office"/>
          <w:sz w:val="20"/>
          <w:szCs w:val="20"/>
        </w:rPr>
        <w:fldChar w:fldCharType="end"/>
      </w:r>
      <w:r w:rsidR="00D11CFA" w:rsidRPr="0029374D">
        <w:rPr>
          <w:rFonts w:ascii="Akkurat Office" w:hAnsi="Akkurat Office"/>
          <w:sz w:val="20"/>
          <w:szCs w:val="20"/>
        </w:rPr>
        <w:tab/>
      </w:r>
      <w:r w:rsidR="00D11CFA" w:rsidRPr="0029374D">
        <w:rPr>
          <w:rFonts w:ascii="Akkurat Office" w:hAnsi="Akkurat Office" w:cs="Times New Roman"/>
          <w:snapToGrid/>
          <w:sz w:val="20"/>
          <w:szCs w:val="20"/>
        </w:rPr>
        <w:t xml:space="preserve">in </w:t>
      </w:r>
      <w:r w:rsidR="00D11CFA" w:rsidRPr="0029374D">
        <w:rPr>
          <w:rFonts w:ascii="Akkurat Office" w:hAnsi="Akkurat Office" w:cs="Times New Roman"/>
          <w:b/>
          <w:snapToGrid/>
          <w:sz w:val="20"/>
          <w:szCs w:val="20"/>
        </w:rPr>
        <w:t>2-facher Ausfertigung und als pdf-Datei</w:t>
      </w:r>
      <w:r w:rsidR="00D11CFA" w:rsidRPr="0029374D">
        <w:rPr>
          <w:rFonts w:ascii="Akkurat Office" w:hAnsi="Akkurat Office" w:cs="Times New Roman"/>
          <w:snapToGrid/>
          <w:sz w:val="20"/>
          <w:szCs w:val="20"/>
        </w:rPr>
        <w:t xml:space="preserve"> </w:t>
      </w:r>
      <w:r w:rsidR="00F44767" w:rsidRPr="0029374D">
        <w:rPr>
          <w:rFonts w:ascii="Akkurat Office" w:hAnsi="Akkurat Office" w:cs="Times New Roman"/>
          <w:snapToGrid/>
          <w:sz w:val="20"/>
          <w:szCs w:val="20"/>
        </w:rPr>
        <w:br/>
      </w:r>
      <w:r w:rsidR="00D11CFA" w:rsidRPr="0029374D">
        <w:rPr>
          <w:rFonts w:ascii="Akkurat Office" w:hAnsi="Akkurat Office" w:cs="Times New Roman"/>
          <w:snapToGrid/>
          <w:sz w:val="20"/>
          <w:szCs w:val="20"/>
        </w:rPr>
        <w:t>auf einem geeigneten Datenträger</w:t>
      </w:r>
    </w:p>
    <w:p w:rsidR="00D11CFA" w:rsidRDefault="00D11CFA" w:rsidP="00F44767">
      <w:pPr>
        <w:widowControl/>
        <w:tabs>
          <w:tab w:val="left" w:pos="2268"/>
          <w:tab w:val="left" w:pos="2835"/>
        </w:tabs>
        <w:adjustRightInd/>
        <w:spacing w:after="120" w:line="240" w:lineRule="auto"/>
        <w:ind w:left="2835" w:right="-851" w:hanging="2835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Ma</w:t>
      </w:r>
      <w:r w:rsidR="00F44767" w:rsidRPr="0029374D">
        <w:rPr>
          <w:rFonts w:ascii="Akkurat Office" w:hAnsi="Akkurat Office" w:cs="Times New Roman"/>
          <w:snapToGrid/>
          <w:sz w:val="20"/>
          <w:szCs w:val="20"/>
        </w:rPr>
        <w:t>s</w:t>
      </w:r>
      <w:r w:rsidRPr="0029374D">
        <w:rPr>
          <w:rFonts w:ascii="Akkurat Office" w:hAnsi="Akkurat Office" w:cs="Times New Roman"/>
          <w:snapToGrid/>
          <w:sz w:val="20"/>
          <w:szCs w:val="20"/>
        </w:rPr>
        <w:t xml:space="preserve">ter-Arbeit </w:t>
      </w:r>
      <w:r w:rsidRPr="0029374D">
        <w:rPr>
          <w:rFonts w:ascii="Akkurat Office" w:hAnsi="Akkurat Office" w:cs="Times New Roman"/>
          <w:snapToGrid/>
          <w:sz w:val="20"/>
          <w:szCs w:val="20"/>
        </w:rPr>
        <w:tab/>
      </w:r>
      <w:r w:rsidRPr="0029374D">
        <w:rPr>
          <w:rFonts w:ascii="Akkurat Office" w:hAnsi="Akkurat Office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9374D">
        <w:rPr>
          <w:rFonts w:ascii="Akkurat Office" w:hAnsi="Akkurat Office"/>
          <w:sz w:val="20"/>
          <w:szCs w:val="20"/>
        </w:rPr>
        <w:instrText xml:space="preserve"> FORMCHECKBOX </w:instrText>
      </w:r>
      <w:r w:rsidR="00475771">
        <w:rPr>
          <w:rFonts w:ascii="Akkurat Office" w:hAnsi="Akkurat Office"/>
          <w:sz w:val="20"/>
          <w:szCs w:val="20"/>
        </w:rPr>
      </w:r>
      <w:r w:rsidR="00475771">
        <w:rPr>
          <w:rFonts w:ascii="Akkurat Office" w:hAnsi="Akkurat Office"/>
          <w:sz w:val="20"/>
          <w:szCs w:val="20"/>
        </w:rPr>
        <w:fldChar w:fldCharType="separate"/>
      </w:r>
      <w:r w:rsidRPr="0029374D">
        <w:rPr>
          <w:rFonts w:ascii="Akkurat Office" w:hAnsi="Akkurat Office"/>
          <w:sz w:val="20"/>
          <w:szCs w:val="20"/>
        </w:rPr>
        <w:fldChar w:fldCharType="end"/>
      </w:r>
      <w:r w:rsidRPr="0029374D">
        <w:rPr>
          <w:rFonts w:ascii="Akkurat Office" w:hAnsi="Akkurat Office"/>
          <w:sz w:val="20"/>
          <w:szCs w:val="20"/>
        </w:rPr>
        <w:t xml:space="preserve"> </w:t>
      </w:r>
      <w:r w:rsidRPr="0029374D">
        <w:rPr>
          <w:rFonts w:ascii="Akkurat Office" w:hAnsi="Akkurat Office"/>
          <w:sz w:val="20"/>
          <w:szCs w:val="20"/>
        </w:rPr>
        <w:tab/>
      </w:r>
      <w:r w:rsidRPr="0029374D">
        <w:rPr>
          <w:rFonts w:ascii="Akkurat Office" w:hAnsi="Akkurat Office" w:cs="Times New Roman"/>
          <w:snapToGrid/>
          <w:sz w:val="20"/>
          <w:szCs w:val="20"/>
        </w:rPr>
        <w:t xml:space="preserve">in </w:t>
      </w:r>
      <w:r w:rsidRPr="0029374D">
        <w:rPr>
          <w:rFonts w:ascii="Akkurat Office" w:hAnsi="Akkurat Office" w:cs="Times New Roman"/>
          <w:b/>
          <w:snapToGrid/>
          <w:sz w:val="20"/>
          <w:szCs w:val="20"/>
        </w:rPr>
        <w:t xml:space="preserve">3-facher Ausfertigung und als pdf-Datei </w:t>
      </w:r>
      <w:r w:rsidR="00F44767" w:rsidRPr="0029374D">
        <w:rPr>
          <w:rFonts w:ascii="Akkurat Office" w:hAnsi="Akkurat Office" w:cs="Times New Roman"/>
          <w:b/>
          <w:snapToGrid/>
          <w:sz w:val="20"/>
          <w:szCs w:val="20"/>
        </w:rPr>
        <w:br/>
      </w:r>
      <w:r w:rsidRPr="0029374D">
        <w:rPr>
          <w:rFonts w:ascii="Akkurat Office" w:hAnsi="Akkurat Office" w:cs="Times New Roman"/>
          <w:snapToGrid/>
          <w:sz w:val="20"/>
          <w:szCs w:val="20"/>
        </w:rPr>
        <w:t>auf einem geeigneten Datenträger</w:t>
      </w:r>
    </w:p>
    <w:p w:rsidR="00581649" w:rsidRDefault="00581649" w:rsidP="00F44767">
      <w:pPr>
        <w:widowControl/>
        <w:tabs>
          <w:tab w:val="left" w:pos="2268"/>
          <w:tab w:val="left" w:pos="2835"/>
        </w:tabs>
        <w:adjustRightInd/>
        <w:spacing w:after="120" w:line="240" w:lineRule="auto"/>
        <w:ind w:left="2835" w:right="-851" w:hanging="2835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>
        <w:rPr>
          <w:rFonts w:ascii="Akkurat Office" w:hAnsi="Akkurat Office" w:cs="Times New Roman"/>
          <w:snapToGrid/>
          <w:sz w:val="20"/>
          <w:szCs w:val="20"/>
        </w:rPr>
        <w:tab/>
      </w:r>
      <w:r>
        <w:rPr>
          <w:rFonts w:ascii="Akkurat Office" w:hAnsi="Akkurat Office" w:cs="Times New Roman"/>
          <w:snapToGrid/>
          <w:sz w:val="20"/>
          <w:szCs w:val="20"/>
        </w:rPr>
        <w:tab/>
      </w:r>
      <w:r w:rsidRPr="0029374D">
        <w:rPr>
          <w:rFonts w:ascii="Akkurat Office" w:hAnsi="Akkurat Office" w:cs="Times New Roman"/>
          <w:snapToGrid/>
          <w:sz w:val="20"/>
          <w:szCs w:val="20"/>
        </w:rPr>
        <w:t xml:space="preserve">in </w:t>
      </w:r>
      <w:r w:rsidRPr="0029374D">
        <w:rPr>
          <w:rFonts w:ascii="Akkurat Office" w:hAnsi="Akkurat Office" w:cs="Times New Roman"/>
          <w:b/>
          <w:snapToGrid/>
          <w:sz w:val="20"/>
          <w:szCs w:val="20"/>
        </w:rPr>
        <w:t>2-facher Ausfertigung und als pdf-Datei</w:t>
      </w:r>
      <w:r w:rsidRPr="0029374D">
        <w:rPr>
          <w:rFonts w:ascii="Akkurat Office" w:hAnsi="Akkurat Office" w:cs="Times New Roman"/>
          <w:snapToGrid/>
          <w:sz w:val="20"/>
          <w:szCs w:val="20"/>
        </w:rPr>
        <w:t xml:space="preserve"> </w:t>
      </w:r>
      <w:r>
        <w:rPr>
          <w:rFonts w:ascii="Akkurat Office" w:hAnsi="Akkurat Office" w:cs="Times New Roman"/>
          <w:snapToGrid/>
          <w:sz w:val="20"/>
          <w:szCs w:val="20"/>
        </w:rPr>
        <w:t>(</w:t>
      </w:r>
      <w:r w:rsidR="00CB1B30">
        <w:rPr>
          <w:rFonts w:ascii="Akkurat Office" w:hAnsi="Akkurat Office" w:cs="Times New Roman"/>
          <w:snapToGrid/>
          <w:sz w:val="20"/>
          <w:szCs w:val="20"/>
        </w:rPr>
        <w:t>M</w:t>
      </w:r>
      <w:r>
        <w:rPr>
          <w:rFonts w:ascii="Akkurat Office" w:hAnsi="Akkurat Office" w:cs="Times New Roman"/>
          <w:snapToGrid/>
          <w:sz w:val="20"/>
          <w:szCs w:val="20"/>
        </w:rPr>
        <w:t>PO WS2019/20)</w:t>
      </w:r>
      <w:r w:rsidRPr="0029374D">
        <w:rPr>
          <w:rFonts w:ascii="Akkurat Office" w:hAnsi="Akkurat Office" w:cs="Times New Roman"/>
          <w:snapToGrid/>
          <w:sz w:val="20"/>
          <w:szCs w:val="20"/>
        </w:rPr>
        <w:br/>
        <w:t>auf einem geeigneten Datenträger</w:t>
      </w:r>
    </w:p>
    <w:p w:rsidR="00F44767" w:rsidRPr="0029374D" w:rsidRDefault="00F44767" w:rsidP="00F44767">
      <w:pPr>
        <w:widowControl/>
        <w:tabs>
          <w:tab w:val="left" w:pos="2268"/>
          <w:tab w:val="left" w:pos="2835"/>
        </w:tabs>
        <w:adjustRightInd/>
        <w:spacing w:after="120" w:line="240" w:lineRule="auto"/>
        <w:ind w:left="2835" w:right="-851" w:hanging="2835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Master-Arbeit MMT</w:t>
      </w:r>
      <w:r w:rsidRPr="0029374D">
        <w:rPr>
          <w:rFonts w:ascii="Akkurat Office" w:hAnsi="Akkurat Office" w:cs="Times New Roman"/>
          <w:snapToGrid/>
          <w:sz w:val="20"/>
          <w:szCs w:val="20"/>
        </w:rPr>
        <w:tab/>
      </w:r>
      <w:r w:rsidRPr="0029374D">
        <w:rPr>
          <w:rFonts w:ascii="Akkurat Office" w:hAnsi="Akkurat Office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9374D">
        <w:rPr>
          <w:rFonts w:ascii="Akkurat Office" w:hAnsi="Akkurat Office"/>
          <w:sz w:val="20"/>
          <w:szCs w:val="20"/>
        </w:rPr>
        <w:instrText xml:space="preserve"> FORMCHECKBOX </w:instrText>
      </w:r>
      <w:r w:rsidR="00475771">
        <w:rPr>
          <w:rFonts w:ascii="Akkurat Office" w:hAnsi="Akkurat Office"/>
          <w:sz w:val="20"/>
          <w:szCs w:val="20"/>
        </w:rPr>
      </w:r>
      <w:r w:rsidR="00475771">
        <w:rPr>
          <w:rFonts w:ascii="Akkurat Office" w:hAnsi="Akkurat Office"/>
          <w:sz w:val="20"/>
          <w:szCs w:val="20"/>
        </w:rPr>
        <w:fldChar w:fldCharType="separate"/>
      </w:r>
      <w:r w:rsidRPr="0029374D">
        <w:rPr>
          <w:rFonts w:ascii="Akkurat Office" w:hAnsi="Akkurat Office"/>
          <w:sz w:val="20"/>
          <w:szCs w:val="20"/>
        </w:rPr>
        <w:fldChar w:fldCharType="end"/>
      </w:r>
      <w:r w:rsidRPr="0029374D">
        <w:rPr>
          <w:rFonts w:ascii="Akkurat Office" w:hAnsi="Akkurat Office"/>
          <w:sz w:val="20"/>
          <w:szCs w:val="20"/>
        </w:rPr>
        <w:t xml:space="preserve"> </w:t>
      </w:r>
      <w:r w:rsidRPr="0029374D">
        <w:rPr>
          <w:rFonts w:ascii="Akkurat Office" w:hAnsi="Akkurat Office"/>
          <w:sz w:val="20"/>
          <w:szCs w:val="20"/>
        </w:rPr>
        <w:tab/>
      </w:r>
      <w:r w:rsidRPr="0029374D">
        <w:rPr>
          <w:rFonts w:ascii="Akkurat Office" w:hAnsi="Akkurat Office" w:cs="Times New Roman"/>
          <w:snapToGrid/>
          <w:sz w:val="20"/>
          <w:szCs w:val="20"/>
        </w:rPr>
        <w:t xml:space="preserve">in </w:t>
      </w:r>
      <w:r w:rsidRPr="0029374D">
        <w:rPr>
          <w:rFonts w:ascii="Akkurat Office" w:hAnsi="Akkurat Office" w:cs="Times New Roman"/>
          <w:b/>
          <w:snapToGrid/>
          <w:sz w:val="20"/>
          <w:szCs w:val="20"/>
        </w:rPr>
        <w:t xml:space="preserve">2-facher Ausfertigung und als pdf-Datei </w:t>
      </w:r>
      <w:r w:rsidRPr="0029374D">
        <w:rPr>
          <w:rFonts w:ascii="Akkurat Office" w:hAnsi="Akkurat Office" w:cs="Times New Roman"/>
          <w:b/>
          <w:snapToGrid/>
          <w:sz w:val="20"/>
          <w:szCs w:val="20"/>
        </w:rPr>
        <w:br/>
      </w:r>
      <w:r w:rsidRPr="0029374D">
        <w:rPr>
          <w:rFonts w:ascii="Akkurat Office" w:hAnsi="Akkurat Office" w:cs="Times New Roman"/>
          <w:snapToGrid/>
          <w:sz w:val="20"/>
          <w:szCs w:val="20"/>
        </w:rPr>
        <w:t>auf einem geeigneten Datenträger</w:t>
      </w:r>
    </w:p>
    <w:p w:rsidR="00DA0AA0" w:rsidRPr="0029374D" w:rsidRDefault="002175FB" w:rsidP="00D11CFA">
      <w:pPr>
        <w:widowControl/>
        <w:adjustRightInd/>
        <w:spacing w:after="120" w:line="240" w:lineRule="auto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mit dem Titel</w:t>
      </w:r>
      <w:r w:rsidR="00DA0AA0" w:rsidRPr="0029374D">
        <w:rPr>
          <w:rFonts w:ascii="Akkurat Office" w:hAnsi="Akkurat Office" w:cs="Times New Roman"/>
          <w:snapToGrid/>
          <w:sz w:val="20"/>
          <w:szCs w:val="20"/>
        </w:rPr>
        <w:t xml:space="preserve"> </w:t>
      </w:r>
    </w:p>
    <w:p w:rsidR="001F6FB2" w:rsidRPr="0029374D" w:rsidRDefault="00F3702B" w:rsidP="00D11CFA">
      <w:pPr>
        <w:widowControl/>
        <w:tabs>
          <w:tab w:val="left" w:pos="8505"/>
        </w:tabs>
        <w:adjustRightInd/>
        <w:spacing w:after="120" w:line="240" w:lineRule="auto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„</w:t>
      </w:r>
      <w:r w:rsidR="001F6FB2" w:rsidRPr="0029374D">
        <w:rPr>
          <w:rFonts w:ascii="Akkurat Office" w:hAnsi="Akkurat Office" w:cs="Times New Roman"/>
          <w:snapToGrid/>
          <w:sz w:val="20"/>
          <w:szCs w:val="20"/>
        </w:rPr>
        <w:t>_______________________________________________</w:t>
      </w:r>
      <w:r w:rsidR="004472E3">
        <w:rPr>
          <w:rFonts w:ascii="Akkurat Office" w:hAnsi="Akkurat Office" w:cs="Times New Roman"/>
          <w:snapToGrid/>
          <w:sz w:val="20"/>
          <w:szCs w:val="20"/>
        </w:rPr>
        <w:t>_________</w:t>
      </w:r>
      <w:r w:rsidR="001F6FB2" w:rsidRPr="0029374D">
        <w:rPr>
          <w:rFonts w:ascii="Akkurat Office" w:hAnsi="Akkurat Office" w:cs="Times New Roman"/>
          <w:snapToGrid/>
          <w:sz w:val="20"/>
          <w:szCs w:val="20"/>
        </w:rPr>
        <w:t>________</w:t>
      </w:r>
      <w:r w:rsidR="00697850" w:rsidRPr="0029374D">
        <w:rPr>
          <w:rFonts w:ascii="Akkurat Office" w:hAnsi="Akkurat Office" w:cs="Times New Roman"/>
          <w:snapToGrid/>
          <w:sz w:val="20"/>
          <w:szCs w:val="20"/>
        </w:rPr>
        <w:t>_____________</w:t>
      </w:r>
      <w:r w:rsidR="0044041A" w:rsidRPr="0029374D">
        <w:rPr>
          <w:rFonts w:ascii="Akkurat Office" w:hAnsi="Akkurat Office" w:cs="Times New Roman"/>
          <w:snapToGrid/>
          <w:sz w:val="20"/>
          <w:szCs w:val="20"/>
        </w:rPr>
        <w:t>_____</w:t>
      </w:r>
    </w:p>
    <w:p w:rsidR="00F214F2" w:rsidRPr="0029374D" w:rsidRDefault="001F6FB2" w:rsidP="00D11CFA">
      <w:pPr>
        <w:widowControl/>
        <w:tabs>
          <w:tab w:val="left" w:pos="8505"/>
          <w:tab w:val="left" w:pos="8647"/>
        </w:tabs>
        <w:adjustRightInd/>
        <w:spacing w:after="120" w:line="240" w:lineRule="auto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_______________________________________</w:t>
      </w:r>
      <w:r w:rsidR="004472E3">
        <w:rPr>
          <w:rFonts w:ascii="Akkurat Office" w:hAnsi="Akkurat Office" w:cs="Times New Roman"/>
          <w:snapToGrid/>
          <w:sz w:val="20"/>
          <w:szCs w:val="20"/>
        </w:rPr>
        <w:t>_________</w:t>
      </w:r>
      <w:r w:rsidRPr="0029374D">
        <w:rPr>
          <w:rFonts w:ascii="Akkurat Office" w:hAnsi="Akkurat Office" w:cs="Times New Roman"/>
          <w:snapToGrid/>
          <w:sz w:val="20"/>
          <w:szCs w:val="20"/>
        </w:rPr>
        <w:t>_________________</w:t>
      </w:r>
      <w:r w:rsidR="00F214F2" w:rsidRPr="0029374D">
        <w:rPr>
          <w:rFonts w:ascii="Akkurat Office" w:hAnsi="Akkurat Office" w:cs="Times New Roman"/>
          <w:snapToGrid/>
          <w:sz w:val="20"/>
          <w:szCs w:val="20"/>
        </w:rPr>
        <w:t>________</w:t>
      </w:r>
      <w:r w:rsidR="00697850" w:rsidRPr="0029374D">
        <w:rPr>
          <w:rFonts w:ascii="Akkurat Office" w:hAnsi="Akkurat Office" w:cs="Times New Roman"/>
          <w:snapToGrid/>
          <w:sz w:val="20"/>
          <w:szCs w:val="20"/>
        </w:rPr>
        <w:t>_____</w:t>
      </w:r>
      <w:r w:rsidR="0044041A" w:rsidRPr="0029374D">
        <w:rPr>
          <w:rFonts w:ascii="Akkurat Office" w:hAnsi="Akkurat Office" w:cs="Times New Roman"/>
          <w:snapToGrid/>
          <w:sz w:val="20"/>
          <w:szCs w:val="20"/>
        </w:rPr>
        <w:t>_____</w:t>
      </w:r>
    </w:p>
    <w:p w:rsidR="00DA0AA0" w:rsidRPr="0029374D" w:rsidRDefault="00F214F2" w:rsidP="00D11CFA">
      <w:pPr>
        <w:widowControl/>
        <w:tabs>
          <w:tab w:val="left" w:pos="8364"/>
        </w:tabs>
        <w:adjustRightInd/>
        <w:spacing w:after="120" w:line="240" w:lineRule="auto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_______________________________</w:t>
      </w:r>
      <w:r w:rsidR="004472E3">
        <w:rPr>
          <w:rFonts w:ascii="Akkurat Office" w:hAnsi="Akkurat Office" w:cs="Times New Roman"/>
          <w:snapToGrid/>
          <w:sz w:val="20"/>
          <w:szCs w:val="20"/>
        </w:rPr>
        <w:t>________</w:t>
      </w:r>
      <w:r w:rsidRPr="0029374D">
        <w:rPr>
          <w:rFonts w:ascii="Akkurat Office" w:hAnsi="Akkurat Office" w:cs="Times New Roman"/>
          <w:snapToGrid/>
          <w:sz w:val="20"/>
          <w:szCs w:val="20"/>
        </w:rPr>
        <w:t>__________________________________</w:t>
      </w:r>
      <w:r w:rsidR="00697850" w:rsidRPr="0029374D">
        <w:rPr>
          <w:rFonts w:ascii="Akkurat Office" w:hAnsi="Akkurat Office" w:cs="Times New Roman"/>
          <w:snapToGrid/>
          <w:sz w:val="20"/>
          <w:szCs w:val="20"/>
        </w:rPr>
        <w:t>____</w:t>
      </w:r>
      <w:r w:rsidR="0044041A" w:rsidRPr="0029374D">
        <w:rPr>
          <w:rFonts w:ascii="Akkurat Office" w:hAnsi="Akkurat Office" w:cs="Times New Roman"/>
          <w:snapToGrid/>
          <w:sz w:val="20"/>
          <w:szCs w:val="20"/>
        </w:rPr>
        <w:t>_____</w:t>
      </w:r>
      <w:r w:rsidR="00DA0AA0" w:rsidRPr="0029374D">
        <w:rPr>
          <w:rFonts w:ascii="Akkurat Office" w:hAnsi="Akkurat Office" w:cs="Times New Roman"/>
          <w:snapToGrid/>
          <w:sz w:val="20"/>
          <w:szCs w:val="20"/>
        </w:rPr>
        <w:t>“</w:t>
      </w:r>
    </w:p>
    <w:p w:rsidR="00F44767" w:rsidRPr="0029374D" w:rsidRDefault="007A3358" w:rsidP="00841FF7">
      <w:pPr>
        <w:tabs>
          <w:tab w:val="left" w:pos="1701"/>
          <w:tab w:val="left" w:pos="2268"/>
          <w:tab w:val="left" w:pos="5954"/>
        </w:tabs>
        <w:adjustRightInd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>
        <w:rPr>
          <w:rFonts w:ascii="Akkurat Office" w:hAnsi="Akkurat Office" w:cs="Times New Roman"/>
          <w:snapToGrid/>
          <w:sz w:val="20"/>
          <w:szCs w:val="20"/>
        </w:rPr>
        <w:t>für den Studiengang:</w:t>
      </w:r>
      <w:r w:rsidR="00F44767" w:rsidRPr="0029374D">
        <w:rPr>
          <w:rFonts w:ascii="Akkurat Office" w:hAnsi="Akkurat Office" w:cs="Times New Roman"/>
          <w:snapToGrid/>
          <w:sz w:val="20"/>
          <w:szCs w:val="20"/>
        </w:rPr>
        <w:tab/>
        <w:t>Maschinenbau</w:t>
      </w:r>
      <w:r w:rsidR="00F44767" w:rsidRPr="0029374D">
        <w:rPr>
          <w:rFonts w:ascii="Akkurat Office" w:hAnsi="Akkurat Office" w:cs="Times New Roman"/>
          <w:snapToGrid/>
          <w:sz w:val="20"/>
          <w:szCs w:val="20"/>
        </w:rPr>
        <w:tab/>
      </w:r>
      <w:r w:rsidR="00F44767" w:rsidRPr="0029374D">
        <w:rPr>
          <w:rFonts w:ascii="Akkurat Office" w:hAnsi="Akkurat Office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44767" w:rsidRPr="0029374D">
        <w:rPr>
          <w:rFonts w:ascii="Akkurat Office" w:hAnsi="Akkurat Office"/>
          <w:sz w:val="20"/>
          <w:szCs w:val="20"/>
        </w:rPr>
        <w:instrText xml:space="preserve"> FORMCHECKBOX </w:instrText>
      </w:r>
      <w:r w:rsidR="00475771">
        <w:rPr>
          <w:rFonts w:ascii="Akkurat Office" w:hAnsi="Akkurat Office"/>
          <w:sz w:val="20"/>
          <w:szCs w:val="20"/>
        </w:rPr>
      </w:r>
      <w:r w:rsidR="00475771">
        <w:rPr>
          <w:rFonts w:ascii="Akkurat Office" w:hAnsi="Akkurat Office"/>
          <w:sz w:val="20"/>
          <w:szCs w:val="20"/>
        </w:rPr>
        <w:fldChar w:fldCharType="separate"/>
      </w:r>
      <w:r w:rsidR="00F44767" w:rsidRPr="0029374D">
        <w:rPr>
          <w:rFonts w:ascii="Akkurat Office" w:hAnsi="Akkurat Office"/>
          <w:sz w:val="20"/>
          <w:szCs w:val="20"/>
        </w:rPr>
        <w:fldChar w:fldCharType="end"/>
      </w:r>
    </w:p>
    <w:p w:rsidR="00F44767" w:rsidRPr="0029374D" w:rsidRDefault="00F44767" w:rsidP="00841FF7">
      <w:pPr>
        <w:tabs>
          <w:tab w:val="left" w:pos="2268"/>
          <w:tab w:val="left" w:pos="5954"/>
        </w:tabs>
        <w:adjustRightInd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ab/>
        <w:t>Wirtschaftsingenieurwesen</w:t>
      </w:r>
      <w:r w:rsidRPr="0029374D">
        <w:rPr>
          <w:rFonts w:ascii="Akkurat Office" w:hAnsi="Akkurat Office" w:cs="Times New Roman"/>
          <w:snapToGrid/>
          <w:sz w:val="20"/>
          <w:szCs w:val="20"/>
        </w:rPr>
        <w:tab/>
      </w:r>
      <w:r w:rsidRPr="0029374D">
        <w:rPr>
          <w:rFonts w:ascii="Akkurat Office" w:hAnsi="Akkurat Office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9374D">
        <w:rPr>
          <w:rFonts w:ascii="Akkurat Office" w:hAnsi="Akkurat Office"/>
          <w:sz w:val="20"/>
          <w:szCs w:val="20"/>
        </w:rPr>
        <w:instrText xml:space="preserve"> FORMCHECKBOX </w:instrText>
      </w:r>
      <w:r w:rsidR="00475771">
        <w:rPr>
          <w:rFonts w:ascii="Akkurat Office" w:hAnsi="Akkurat Office"/>
          <w:sz w:val="20"/>
          <w:szCs w:val="20"/>
        </w:rPr>
      </w:r>
      <w:r w:rsidR="00475771">
        <w:rPr>
          <w:rFonts w:ascii="Akkurat Office" w:hAnsi="Akkurat Office"/>
          <w:sz w:val="20"/>
          <w:szCs w:val="20"/>
        </w:rPr>
        <w:fldChar w:fldCharType="separate"/>
      </w:r>
      <w:r w:rsidRPr="0029374D">
        <w:rPr>
          <w:rFonts w:ascii="Akkurat Office" w:hAnsi="Akkurat Office"/>
          <w:sz w:val="20"/>
          <w:szCs w:val="20"/>
        </w:rPr>
        <w:fldChar w:fldCharType="end"/>
      </w:r>
    </w:p>
    <w:p w:rsidR="00F44767" w:rsidRPr="0029374D" w:rsidRDefault="00F44767" w:rsidP="00841FF7">
      <w:pPr>
        <w:tabs>
          <w:tab w:val="left" w:pos="2268"/>
          <w:tab w:val="left" w:pos="5954"/>
        </w:tabs>
        <w:adjustRightInd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ab/>
        <w:t>Logistik</w:t>
      </w:r>
      <w:r w:rsidRPr="0029374D">
        <w:rPr>
          <w:rFonts w:ascii="Akkurat Office" w:hAnsi="Akkurat Office" w:cs="Times New Roman"/>
          <w:snapToGrid/>
          <w:sz w:val="20"/>
          <w:szCs w:val="20"/>
        </w:rPr>
        <w:tab/>
      </w:r>
      <w:r w:rsidRPr="0029374D">
        <w:rPr>
          <w:rFonts w:ascii="Akkurat Office" w:hAnsi="Akkurat Office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9374D">
        <w:rPr>
          <w:rFonts w:ascii="Akkurat Office" w:hAnsi="Akkurat Office"/>
          <w:sz w:val="20"/>
          <w:szCs w:val="20"/>
        </w:rPr>
        <w:instrText xml:space="preserve"> FORMCHECKBOX </w:instrText>
      </w:r>
      <w:r w:rsidR="00475771">
        <w:rPr>
          <w:rFonts w:ascii="Akkurat Office" w:hAnsi="Akkurat Office"/>
          <w:sz w:val="20"/>
          <w:szCs w:val="20"/>
        </w:rPr>
      </w:r>
      <w:r w:rsidR="00475771">
        <w:rPr>
          <w:rFonts w:ascii="Akkurat Office" w:hAnsi="Akkurat Office"/>
          <w:sz w:val="20"/>
          <w:szCs w:val="20"/>
        </w:rPr>
        <w:fldChar w:fldCharType="separate"/>
      </w:r>
      <w:r w:rsidRPr="0029374D">
        <w:rPr>
          <w:rFonts w:ascii="Akkurat Office" w:hAnsi="Akkurat Office"/>
          <w:sz w:val="20"/>
          <w:szCs w:val="20"/>
        </w:rPr>
        <w:fldChar w:fldCharType="end"/>
      </w:r>
    </w:p>
    <w:p w:rsidR="00F44767" w:rsidRPr="0029374D" w:rsidRDefault="00F44767" w:rsidP="0029374D">
      <w:pPr>
        <w:pStyle w:val="Default"/>
        <w:tabs>
          <w:tab w:val="left" w:pos="2268"/>
          <w:tab w:val="left" w:pos="5954"/>
        </w:tabs>
        <w:spacing w:line="280" w:lineRule="atLeast"/>
        <w:rPr>
          <w:rFonts w:cs="Times New Roman"/>
          <w:sz w:val="20"/>
          <w:szCs w:val="20"/>
        </w:rPr>
      </w:pPr>
      <w:r w:rsidRPr="0029374D">
        <w:rPr>
          <w:rFonts w:cs="Times New Roman"/>
          <w:sz w:val="20"/>
          <w:szCs w:val="20"/>
        </w:rPr>
        <w:tab/>
      </w:r>
      <w:r w:rsidRPr="0029374D">
        <w:rPr>
          <w:sz w:val="20"/>
          <w:szCs w:val="20"/>
        </w:rPr>
        <w:t>Manufacturing Technology (MMT)</w:t>
      </w:r>
      <w:r w:rsidR="0029374D">
        <w:rPr>
          <w:rFonts w:cs="Times New Roman"/>
          <w:sz w:val="20"/>
          <w:szCs w:val="20"/>
        </w:rPr>
        <w:tab/>
      </w:r>
      <w:r w:rsidRPr="0029374D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9374D">
        <w:rPr>
          <w:sz w:val="20"/>
          <w:szCs w:val="20"/>
        </w:rPr>
        <w:instrText xml:space="preserve"> FORMCHECKBOX </w:instrText>
      </w:r>
      <w:r w:rsidR="00475771">
        <w:rPr>
          <w:sz w:val="20"/>
          <w:szCs w:val="20"/>
        </w:rPr>
      </w:r>
      <w:r w:rsidR="00475771">
        <w:rPr>
          <w:sz w:val="20"/>
          <w:szCs w:val="20"/>
        </w:rPr>
        <w:fldChar w:fldCharType="separate"/>
      </w:r>
      <w:r w:rsidRPr="0029374D">
        <w:rPr>
          <w:sz w:val="20"/>
          <w:szCs w:val="20"/>
        </w:rPr>
        <w:fldChar w:fldCharType="end"/>
      </w:r>
    </w:p>
    <w:p w:rsidR="00F44767" w:rsidRPr="0029374D" w:rsidRDefault="00F44767" w:rsidP="00F44767">
      <w:pPr>
        <w:tabs>
          <w:tab w:val="left" w:pos="2268"/>
        </w:tabs>
        <w:adjustRightInd/>
        <w:spacing w:after="120" w:line="320" w:lineRule="atLeast"/>
        <w:textAlignment w:val="auto"/>
        <w:rPr>
          <w:rFonts w:ascii="Akkurat Office" w:hAnsi="Akkurat Office" w:cs="Times New Roman"/>
          <w:snapToGrid/>
          <w:sz w:val="20"/>
          <w:szCs w:val="20"/>
        </w:rPr>
      </w:pPr>
    </w:p>
    <w:p w:rsidR="002175FB" w:rsidRPr="0029374D" w:rsidRDefault="00DA0AA0" w:rsidP="0044041A">
      <w:pPr>
        <w:tabs>
          <w:tab w:val="left" w:pos="8647"/>
        </w:tabs>
        <w:adjustRightInd/>
        <w:spacing w:after="120" w:line="240" w:lineRule="auto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Betreuer di</w:t>
      </w:r>
      <w:r w:rsidR="00F3702B" w:rsidRPr="0029374D">
        <w:rPr>
          <w:rFonts w:ascii="Akkurat Office" w:hAnsi="Akkurat Office" w:cs="Times New Roman"/>
          <w:snapToGrid/>
          <w:sz w:val="20"/>
          <w:szCs w:val="20"/>
        </w:rPr>
        <w:t xml:space="preserve">eser Arbeit sind </w:t>
      </w:r>
      <w:r w:rsidR="001F6FB2" w:rsidRPr="0029374D">
        <w:rPr>
          <w:rFonts w:ascii="Akkurat Office" w:hAnsi="Akkurat Office" w:cs="Times New Roman"/>
          <w:snapToGrid/>
          <w:sz w:val="20"/>
          <w:szCs w:val="20"/>
        </w:rPr>
        <w:t>_______________</w:t>
      </w:r>
      <w:r w:rsidR="00697850" w:rsidRPr="0029374D">
        <w:rPr>
          <w:rFonts w:ascii="Akkurat Office" w:hAnsi="Akkurat Office" w:cs="Times New Roman"/>
          <w:snapToGrid/>
          <w:sz w:val="20"/>
          <w:szCs w:val="20"/>
        </w:rPr>
        <w:t>________</w:t>
      </w:r>
      <w:r w:rsidR="004472E3">
        <w:rPr>
          <w:rFonts w:ascii="Akkurat Office" w:hAnsi="Akkurat Office" w:cs="Times New Roman"/>
          <w:snapToGrid/>
          <w:sz w:val="20"/>
          <w:szCs w:val="20"/>
        </w:rPr>
        <w:t>_________</w:t>
      </w:r>
      <w:r w:rsidR="00697850" w:rsidRPr="0029374D">
        <w:rPr>
          <w:rFonts w:ascii="Akkurat Office" w:hAnsi="Akkurat Office" w:cs="Times New Roman"/>
          <w:snapToGrid/>
          <w:sz w:val="20"/>
          <w:szCs w:val="20"/>
        </w:rPr>
        <w:t>_______________________</w:t>
      </w:r>
      <w:r w:rsidR="0044041A" w:rsidRPr="0029374D">
        <w:rPr>
          <w:rFonts w:ascii="Akkurat Office" w:hAnsi="Akkurat Office" w:cs="Times New Roman"/>
          <w:snapToGrid/>
          <w:sz w:val="20"/>
          <w:szCs w:val="20"/>
        </w:rPr>
        <w:t>_____</w:t>
      </w:r>
    </w:p>
    <w:p w:rsidR="00DA0AA0" w:rsidRDefault="00DA0AA0" w:rsidP="0044041A">
      <w:pPr>
        <w:tabs>
          <w:tab w:val="left" w:pos="8505"/>
        </w:tabs>
        <w:adjustRightInd/>
        <w:spacing w:after="120" w:line="240" w:lineRule="auto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 xml:space="preserve">und </w:t>
      </w:r>
      <w:r w:rsidR="001F6FB2" w:rsidRPr="0029374D">
        <w:rPr>
          <w:rFonts w:ascii="Akkurat Office" w:hAnsi="Akkurat Office" w:cs="Times New Roman"/>
          <w:snapToGrid/>
          <w:sz w:val="20"/>
          <w:szCs w:val="20"/>
        </w:rPr>
        <w:t>______________________________</w:t>
      </w:r>
      <w:r w:rsidR="002175FB" w:rsidRPr="0029374D">
        <w:rPr>
          <w:rFonts w:ascii="Akkurat Office" w:hAnsi="Akkurat Office" w:cs="Times New Roman"/>
          <w:snapToGrid/>
          <w:sz w:val="20"/>
          <w:szCs w:val="20"/>
        </w:rPr>
        <w:t>_____________</w:t>
      </w:r>
      <w:r w:rsidR="004472E3">
        <w:rPr>
          <w:rFonts w:ascii="Akkurat Office" w:hAnsi="Akkurat Office" w:cs="Times New Roman"/>
          <w:snapToGrid/>
          <w:sz w:val="20"/>
          <w:szCs w:val="20"/>
        </w:rPr>
        <w:t>_________</w:t>
      </w:r>
      <w:r w:rsidR="002175FB" w:rsidRPr="0029374D">
        <w:rPr>
          <w:rFonts w:ascii="Akkurat Office" w:hAnsi="Akkurat Office" w:cs="Times New Roman"/>
          <w:snapToGrid/>
          <w:sz w:val="20"/>
          <w:szCs w:val="20"/>
        </w:rPr>
        <w:t>_______________________</w:t>
      </w:r>
      <w:r w:rsidR="0044041A" w:rsidRPr="0029374D">
        <w:rPr>
          <w:rFonts w:ascii="Akkurat Office" w:hAnsi="Akkurat Office" w:cs="Times New Roman"/>
          <w:snapToGrid/>
          <w:sz w:val="20"/>
          <w:szCs w:val="20"/>
        </w:rPr>
        <w:t>____</w:t>
      </w:r>
    </w:p>
    <w:p w:rsidR="004472E3" w:rsidRPr="0029374D" w:rsidRDefault="004472E3" w:rsidP="004472E3">
      <w:pPr>
        <w:tabs>
          <w:tab w:val="left" w:pos="3119"/>
        </w:tabs>
        <w:adjustRightInd/>
        <w:spacing w:line="320" w:lineRule="atLeast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 w:rsidRPr="0029374D">
        <w:rPr>
          <w:rFonts w:ascii="Akkurat Office" w:hAnsi="Akkurat Office" w:cs="Times New Roman"/>
          <w:snapToGrid/>
          <w:sz w:val="20"/>
          <w:szCs w:val="20"/>
        </w:rPr>
        <w:t>Unterschrift Studierende/r:</w:t>
      </w:r>
      <w:r w:rsidR="003F4358">
        <w:rPr>
          <w:rFonts w:ascii="Akkurat Office" w:hAnsi="Akkurat Office" w:cs="Times New Roman"/>
          <w:snapToGrid/>
          <w:sz w:val="20"/>
          <w:szCs w:val="20"/>
        </w:rPr>
        <w:t>______</w:t>
      </w:r>
      <w:r w:rsidRPr="0029374D">
        <w:rPr>
          <w:rFonts w:ascii="Akkurat Office" w:hAnsi="Akkurat Office" w:cs="Times New Roman"/>
          <w:snapToGrid/>
          <w:sz w:val="20"/>
          <w:szCs w:val="20"/>
        </w:rPr>
        <w:t>____________________</w:t>
      </w:r>
      <w:r>
        <w:rPr>
          <w:rFonts w:ascii="Akkurat Office" w:hAnsi="Akkurat Office" w:cs="Times New Roman"/>
          <w:snapToGrid/>
          <w:sz w:val="20"/>
          <w:szCs w:val="20"/>
        </w:rPr>
        <w:t>______________________________</w:t>
      </w:r>
      <w:r w:rsidRPr="0029374D">
        <w:rPr>
          <w:rFonts w:ascii="Akkurat Office" w:hAnsi="Akkurat Office" w:cs="Times New Roman"/>
          <w:snapToGrid/>
          <w:sz w:val="20"/>
          <w:szCs w:val="20"/>
        </w:rPr>
        <w:t>____</w:t>
      </w:r>
    </w:p>
    <w:p w:rsidR="00F44767" w:rsidRDefault="00A11022" w:rsidP="00A11022">
      <w:pPr>
        <w:tabs>
          <w:tab w:val="left" w:pos="3119"/>
        </w:tabs>
        <w:adjustRightInd/>
        <w:spacing w:line="320" w:lineRule="atLeast"/>
        <w:ind w:right="-1416" w:hanging="1418"/>
        <w:textAlignment w:val="auto"/>
        <w:rPr>
          <w:rFonts w:ascii="Akkurat Office" w:hAnsi="Akkurat Office" w:cs="Times New Roman"/>
          <w:snapToGrid/>
          <w:sz w:val="20"/>
          <w:szCs w:val="20"/>
        </w:rPr>
      </w:pPr>
      <w:r>
        <w:rPr>
          <w:rFonts w:ascii="Akkurat Office" w:hAnsi="Akkurat Office" w:cs="Times New Roman"/>
          <w:snapToGrid/>
          <w:sz w:val="20"/>
          <w:szCs w:val="20"/>
        </w:rPr>
        <w:t>…………………………………………………………………………………</w:t>
      </w:r>
      <w:r w:rsidRPr="00A11022">
        <w:rPr>
          <w:rFonts w:ascii="Akkurat Office" w:hAnsi="Akkurat Office" w:cs="Times New Roman"/>
          <w:snapToGrid/>
          <w:sz w:val="16"/>
          <w:szCs w:val="16"/>
        </w:rPr>
        <w:t>vom Dekanat auszufüllen</w:t>
      </w:r>
      <w:r>
        <w:rPr>
          <w:rFonts w:ascii="Akkurat Office" w:hAnsi="Akkurat Office" w:cs="Times New Roman"/>
          <w:snapToGrid/>
          <w:sz w:val="20"/>
          <w:szCs w:val="20"/>
        </w:rPr>
        <w:t>………………..………………………………………………………………</w:t>
      </w:r>
    </w:p>
    <w:p w:rsidR="004472E3" w:rsidRDefault="004472E3" w:rsidP="00F214F2">
      <w:pPr>
        <w:tabs>
          <w:tab w:val="left" w:pos="3119"/>
        </w:tabs>
        <w:adjustRightInd/>
        <w:spacing w:line="320" w:lineRule="atLeast"/>
        <w:textAlignment w:val="auto"/>
        <w:rPr>
          <w:rFonts w:ascii="Akkurat Office" w:hAnsi="Akkurat Office" w:cs="Times New Roman"/>
          <w:snapToGrid/>
          <w:sz w:val="20"/>
          <w:szCs w:val="20"/>
        </w:rPr>
      </w:pPr>
    </w:p>
    <w:p w:rsidR="00BD5CEB" w:rsidRDefault="00BD5CEB" w:rsidP="00F214F2">
      <w:pPr>
        <w:tabs>
          <w:tab w:val="left" w:pos="3119"/>
        </w:tabs>
        <w:adjustRightInd/>
        <w:spacing w:line="320" w:lineRule="atLeast"/>
        <w:textAlignment w:val="auto"/>
        <w:rPr>
          <w:rFonts w:ascii="Akkurat Office" w:hAnsi="Akkurat Office" w:cs="Times New Roman"/>
          <w:snapToGrid/>
          <w:sz w:val="20"/>
          <w:szCs w:val="20"/>
        </w:rPr>
      </w:pPr>
    </w:p>
    <w:p w:rsidR="00136E0A" w:rsidRPr="0029374D" w:rsidRDefault="00475771" w:rsidP="00A11022">
      <w:pPr>
        <w:tabs>
          <w:tab w:val="left" w:pos="3119"/>
        </w:tabs>
        <w:adjustRightInd/>
        <w:spacing w:line="320" w:lineRule="atLeast"/>
        <w:textAlignment w:val="auto"/>
        <w:rPr>
          <w:sz w:val="20"/>
          <w:szCs w:val="20"/>
          <w:lang w:eastAsia="ar-SA"/>
        </w:rPr>
      </w:pPr>
      <w:r>
        <w:rPr>
          <w:rFonts w:ascii="Akkurat Office" w:hAnsi="Akkurat Office" w:cs="Times New Roman"/>
          <w:snapToGrid/>
          <w:sz w:val="20"/>
          <w:szCs w:val="20"/>
        </w:rPr>
        <w:t>Datum der Abgabe:</w:t>
      </w:r>
      <w:r w:rsidR="004472E3">
        <w:rPr>
          <w:rFonts w:ascii="Akkurat Office" w:hAnsi="Akkurat Office" w:cs="Times New Roman"/>
          <w:snapToGrid/>
          <w:sz w:val="20"/>
          <w:szCs w:val="20"/>
        </w:rPr>
        <w:t>_________</w:t>
      </w:r>
      <w:bookmarkStart w:id="0" w:name="_GoBack"/>
      <w:bookmarkEnd w:id="0"/>
      <w:r w:rsidR="004472E3">
        <w:rPr>
          <w:rFonts w:ascii="Akkurat Office" w:hAnsi="Akkurat Office" w:cs="Times New Roman"/>
          <w:snapToGrid/>
          <w:sz w:val="20"/>
          <w:szCs w:val="20"/>
        </w:rPr>
        <w:t>___________</w:t>
      </w:r>
      <w:r>
        <w:rPr>
          <w:rFonts w:ascii="Akkurat Office" w:hAnsi="Akkurat Office" w:cs="Times New Roman"/>
          <w:snapToGrid/>
          <w:sz w:val="20"/>
          <w:szCs w:val="20"/>
        </w:rPr>
        <w:t xml:space="preserve"> </w:t>
      </w:r>
      <w:r w:rsidR="004472E3">
        <w:rPr>
          <w:rFonts w:ascii="Akkurat Office" w:hAnsi="Akkurat Office" w:cs="Times New Roman"/>
          <w:snapToGrid/>
          <w:sz w:val="20"/>
          <w:szCs w:val="20"/>
        </w:rPr>
        <w:t>Unterschrift Dekanat:__________</w:t>
      </w:r>
      <w:r>
        <w:rPr>
          <w:rFonts w:ascii="Akkurat Office" w:hAnsi="Akkurat Office" w:cs="Times New Roman"/>
          <w:snapToGrid/>
          <w:sz w:val="20"/>
          <w:szCs w:val="20"/>
        </w:rPr>
        <w:t>_____</w:t>
      </w:r>
      <w:r w:rsidR="004472E3">
        <w:rPr>
          <w:rFonts w:ascii="Akkurat Office" w:hAnsi="Akkurat Office" w:cs="Times New Roman"/>
          <w:snapToGrid/>
          <w:sz w:val="20"/>
          <w:szCs w:val="20"/>
        </w:rPr>
        <w:t>__</w:t>
      </w:r>
      <w:r w:rsidR="002175FB" w:rsidRPr="0029374D">
        <w:rPr>
          <w:rFonts w:ascii="Akkurat Office" w:hAnsi="Akkurat Office" w:cs="Times New Roman"/>
          <w:snapToGrid/>
          <w:sz w:val="20"/>
          <w:szCs w:val="20"/>
        </w:rPr>
        <w:t>__</w:t>
      </w:r>
      <w:r w:rsidR="00F214F2" w:rsidRPr="0029374D">
        <w:rPr>
          <w:rFonts w:ascii="Akkurat Office" w:hAnsi="Akkurat Office" w:cs="Times New Roman"/>
          <w:snapToGrid/>
          <w:sz w:val="20"/>
          <w:szCs w:val="20"/>
        </w:rPr>
        <w:t>_________</w:t>
      </w:r>
    </w:p>
    <w:sectPr w:rsidR="00136E0A" w:rsidRPr="0029374D" w:rsidSect="00D11CFA">
      <w:headerReference w:type="default" r:id="rId10"/>
      <w:pgSz w:w="11906" w:h="16838" w:code="9"/>
      <w:pgMar w:top="748" w:right="1416" w:bottom="142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E3E" w:rsidRDefault="007E4E3E">
      <w:r>
        <w:separator/>
      </w:r>
    </w:p>
  </w:endnote>
  <w:endnote w:type="continuationSeparator" w:id="0">
    <w:p w:rsidR="007E4E3E" w:rsidRDefault="007E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kurat">
    <w:panose1 w:val="02000503040000020004"/>
    <w:charset w:val="00"/>
    <w:family w:val="auto"/>
    <w:pitch w:val="variable"/>
    <w:sig w:usb0="800000AF" w:usb1="4000204A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MetaKorrespondenz">
    <w:altName w:val="Arial"/>
    <w:charset w:val="00"/>
    <w:family w:val="swiss"/>
    <w:pitch w:val="variable"/>
    <w:sig w:usb0="00000003" w:usb1="00000000" w:usb2="00000000" w:usb3="00000000" w:csb0="00000001" w:csb1="00000000"/>
  </w:font>
  <w:font w:name="Akkurat Office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E3E" w:rsidRDefault="007E4E3E">
      <w:r>
        <w:separator/>
      </w:r>
    </w:p>
  </w:footnote>
  <w:footnote w:type="continuationSeparator" w:id="0">
    <w:p w:rsidR="007E4E3E" w:rsidRDefault="007E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3E" w:rsidRDefault="007E4E3E" w:rsidP="00136E0A">
    <w:pPr>
      <w:pStyle w:val="Kopfzeile"/>
      <w:tabs>
        <w:tab w:val="clear" w:pos="4536"/>
      </w:tabs>
    </w:pPr>
  </w:p>
  <w:p w:rsidR="007E4E3E" w:rsidRPr="00542233" w:rsidRDefault="007E4E3E" w:rsidP="00136E0A">
    <w:pPr>
      <w:pStyle w:val="EinrichtungGross"/>
      <w:ind w:left="7655" w:right="-284"/>
      <w:rPr>
        <w:rFonts w:ascii="Akkurat Office" w:hAnsi="Akkurat Office"/>
        <w:b/>
      </w:rPr>
    </w:pPr>
  </w:p>
  <w:p w:rsidR="007E4E3E" w:rsidRPr="00542233" w:rsidRDefault="007E4E3E" w:rsidP="00136E0A">
    <w:pPr>
      <w:pStyle w:val="EinrichtungGross"/>
      <w:ind w:left="7655" w:right="-284"/>
      <w:rPr>
        <w:rFonts w:ascii="Akkurat Office" w:hAnsi="Akkurat Office"/>
        <w:b/>
      </w:rPr>
    </w:pPr>
  </w:p>
  <w:p w:rsidR="007E4E3E" w:rsidRPr="00CD36B6" w:rsidRDefault="007E4E3E" w:rsidP="00136E0A">
    <w:pPr>
      <w:pStyle w:val="EinrichtungGross"/>
      <w:ind w:left="7655" w:right="-284"/>
      <w:rPr>
        <w:rFonts w:ascii="Akkurat Office" w:hAnsi="Akkurat Office"/>
      </w:rPr>
    </w:pPr>
    <w:r w:rsidRPr="00CD36B6">
      <w:rPr>
        <w:rFonts w:ascii="Akkurat Office" w:hAnsi="Akkurat Office"/>
      </w:rPr>
      <w:t>Fakultät Maschinenbau</w:t>
    </w:r>
  </w:p>
  <w:p w:rsidR="007E4E3E" w:rsidRPr="00CD36B6" w:rsidRDefault="007E4E3E" w:rsidP="00136E0A">
    <w:pPr>
      <w:pStyle w:val="EinrichtungGross"/>
      <w:spacing w:after="200" w:line="240" w:lineRule="auto"/>
      <w:ind w:left="7655" w:right="-284"/>
      <w:rPr>
        <w:rFonts w:ascii="Akkurat Office" w:hAnsi="Akkurat Office"/>
      </w:rPr>
    </w:pPr>
    <w:r w:rsidRPr="00CD36B6">
      <w:rPr>
        <w:rFonts w:ascii="Akkurat Office" w:hAnsi="Akkurat Office"/>
      </w:rPr>
      <w:t>Der Dekan</w:t>
    </w:r>
  </w:p>
  <w:p w:rsidR="007E4E3E" w:rsidRPr="00542233" w:rsidRDefault="007E4E3E" w:rsidP="00136E0A">
    <w:pPr>
      <w:pStyle w:val="Fuzeile"/>
      <w:tabs>
        <w:tab w:val="clear" w:pos="4536"/>
        <w:tab w:val="clear" w:pos="9072"/>
      </w:tabs>
      <w:ind w:left="7655" w:right="425" w:firstLine="1"/>
      <w:jc w:val="center"/>
      <w:rPr>
        <w:rFonts w:ascii="Akkurat Office" w:hAnsi="Akkurat Office"/>
        <w:sz w:val="16"/>
        <w:szCs w:val="16"/>
      </w:rPr>
    </w:pPr>
    <w:r w:rsidRPr="00542233">
      <w:rPr>
        <w:rFonts w:ascii="Akkurat Office" w:hAnsi="Akkurat Office"/>
        <w:sz w:val="16"/>
        <w:szCs w:val="16"/>
      </w:rPr>
      <w:t xml:space="preserve">Seite </w:t>
    </w:r>
    <w:r w:rsidRPr="00542233">
      <w:rPr>
        <w:rFonts w:ascii="Akkurat Office" w:hAnsi="Akkurat Office"/>
        <w:sz w:val="16"/>
        <w:szCs w:val="16"/>
      </w:rPr>
      <w:fldChar w:fldCharType="begin"/>
    </w:r>
    <w:r w:rsidRPr="00542233">
      <w:rPr>
        <w:rFonts w:ascii="Akkurat Office" w:hAnsi="Akkurat Office"/>
        <w:sz w:val="16"/>
        <w:szCs w:val="16"/>
      </w:rPr>
      <w:instrText>PAGE  \* Arabic  \* MERGEFORMAT</w:instrText>
    </w:r>
    <w:r w:rsidRPr="00542233">
      <w:rPr>
        <w:rFonts w:ascii="Akkurat Office" w:hAnsi="Akkurat Office"/>
        <w:sz w:val="16"/>
        <w:szCs w:val="16"/>
      </w:rPr>
      <w:fldChar w:fldCharType="separate"/>
    </w:r>
    <w:r w:rsidR="00581649">
      <w:rPr>
        <w:rFonts w:ascii="Akkurat Office" w:hAnsi="Akkurat Office"/>
        <w:noProof/>
        <w:sz w:val="16"/>
        <w:szCs w:val="16"/>
      </w:rPr>
      <w:t>2</w:t>
    </w:r>
    <w:r w:rsidRPr="00542233">
      <w:rPr>
        <w:rFonts w:ascii="Akkurat Office" w:hAnsi="Akkurat Office"/>
        <w:sz w:val="16"/>
        <w:szCs w:val="16"/>
      </w:rPr>
      <w:fldChar w:fldCharType="end"/>
    </w:r>
    <w:r w:rsidRPr="00542233">
      <w:rPr>
        <w:rFonts w:ascii="Akkurat Office" w:hAnsi="Akkurat Office"/>
        <w:sz w:val="16"/>
        <w:szCs w:val="16"/>
      </w:rPr>
      <w:t xml:space="preserve"> von </w:t>
    </w:r>
    <w:r w:rsidRPr="00542233">
      <w:rPr>
        <w:rFonts w:ascii="Akkurat Office" w:hAnsi="Akkurat Office"/>
        <w:sz w:val="16"/>
        <w:szCs w:val="16"/>
      </w:rPr>
      <w:fldChar w:fldCharType="begin"/>
    </w:r>
    <w:r w:rsidRPr="00542233">
      <w:rPr>
        <w:rFonts w:ascii="Akkurat Office" w:hAnsi="Akkurat Office"/>
        <w:sz w:val="16"/>
        <w:szCs w:val="16"/>
      </w:rPr>
      <w:instrText>NUMPAGES  \* Arabic  \* MERGEFORMAT</w:instrText>
    </w:r>
    <w:r w:rsidRPr="00542233">
      <w:rPr>
        <w:rFonts w:ascii="Akkurat Office" w:hAnsi="Akkurat Office"/>
        <w:sz w:val="16"/>
        <w:szCs w:val="16"/>
      </w:rPr>
      <w:fldChar w:fldCharType="separate"/>
    </w:r>
    <w:r w:rsidR="00581649">
      <w:rPr>
        <w:rFonts w:ascii="Akkurat Office" w:hAnsi="Akkurat Office"/>
        <w:noProof/>
        <w:sz w:val="16"/>
        <w:szCs w:val="16"/>
      </w:rPr>
      <w:t>2</w:t>
    </w:r>
    <w:r w:rsidRPr="00542233">
      <w:rPr>
        <w:rFonts w:ascii="Akkurat Office" w:hAnsi="Akkurat Office"/>
        <w:sz w:val="16"/>
        <w:szCs w:val="16"/>
      </w:rPr>
      <w:fldChar w:fldCharType="end"/>
    </w:r>
  </w:p>
  <w:p w:rsidR="007E4E3E" w:rsidRPr="00940DC7" w:rsidRDefault="007E4E3E" w:rsidP="00136E0A">
    <w:pPr>
      <w:pStyle w:val="EinrichtungGross"/>
      <w:spacing w:after="200" w:line="240" w:lineRule="auto"/>
      <w:ind w:left="737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A290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9C54624"/>
    <w:multiLevelType w:val="multilevel"/>
    <w:tmpl w:val="3CD4229E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01C1AFB"/>
    <w:multiLevelType w:val="hybridMultilevel"/>
    <w:tmpl w:val="720A80A8"/>
    <w:lvl w:ilvl="0" w:tplc="D83C3694">
      <w:start w:val="1"/>
      <w:numFmt w:val="decimal"/>
      <w:pStyle w:val="SchrittfuerSchritt"/>
      <w:lvlText w:val="%1. Schritt: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67C3"/>
    <w:multiLevelType w:val="hybridMultilevel"/>
    <w:tmpl w:val="54EEA9D8"/>
    <w:lvl w:ilvl="0" w:tplc="6E842C1A">
      <w:start w:val="1"/>
      <w:numFmt w:val="decimal"/>
      <w:pStyle w:val="Frage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E6C1474"/>
    <w:multiLevelType w:val="multilevel"/>
    <w:tmpl w:val="02F24C1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A0A1601"/>
    <w:multiLevelType w:val="hybridMultilevel"/>
    <w:tmpl w:val="BB80C478"/>
    <w:lvl w:ilvl="0" w:tplc="B6323466">
      <w:start w:val="1"/>
      <w:numFmt w:val="bullet"/>
      <w:pStyle w:val="Zwischenueberschrift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20B28"/>
    <w:multiLevelType w:val="multilevel"/>
    <w:tmpl w:val="4ABA270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74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81"/>
    <w:rsid w:val="00001FA9"/>
    <w:rsid w:val="000106C1"/>
    <w:rsid w:val="00032C66"/>
    <w:rsid w:val="0004276B"/>
    <w:rsid w:val="00046890"/>
    <w:rsid w:val="000508F8"/>
    <w:rsid w:val="0006141E"/>
    <w:rsid w:val="00071521"/>
    <w:rsid w:val="000777BC"/>
    <w:rsid w:val="0008572F"/>
    <w:rsid w:val="00092DFE"/>
    <w:rsid w:val="000A1078"/>
    <w:rsid w:val="000A15BF"/>
    <w:rsid w:val="000A59E7"/>
    <w:rsid w:val="000C7414"/>
    <w:rsid w:val="000E13ED"/>
    <w:rsid w:val="000E3173"/>
    <w:rsid w:val="00105D22"/>
    <w:rsid w:val="00120A22"/>
    <w:rsid w:val="00126FD0"/>
    <w:rsid w:val="00131301"/>
    <w:rsid w:val="00134003"/>
    <w:rsid w:val="00136E0A"/>
    <w:rsid w:val="0014073F"/>
    <w:rsid w:val="00157D56"/>
    <w:rsid w:val="001A1625"/>
    <w:rsid w:val="001A2C5F"/>
    <w:rsid w:val="001B79D9"/>
    <w:rsid w:val="001D2CE0"/>
    <w:rsid w:val="001E5E54"/>
    <w:rsid w:val="001F4982"/>
    <w:rsid w:val="001F6999"/>
    <w:rsid w:val="001F6FB2"/>
    <w:rsid w:val="002011D2"/>
    <w:rsid w:val="00203330"/>
    <w:rsid w:val="002175FB"/>
    <w:rsid w:val="00221FA8"/>
    <w:rsid w:val="002316B6"/>
    <w:rsid w:val="00234EA5"/>
    <w:rsid w:val="002553DA"/>
    <w:rsid w:val="0026470E"/>
    <w:rsid w:val="00265ACA"/>
    <w:rsid w:val="0027707F"/>
    <w:rsid w:val="00292E3B"/>
    <w:rsid w:val="00292EF4"/>
    <w:rsid w:val="0029374D"/>
    <w:rsid w:val="00293FA5"/>
    <w:rsid w:val="002B2EA7"/>
    <w:rsid w:val="002F0139"/>
    <w:rsid w:val="002F73BA"/>
    <w:rsid w:val="00307298"/>
    <w:rsid w:val="00307BAE"/>
    <w:rsid w:val="003112E3"/>
    <w:rsid w:val="00314D94"/>
    <w:rsid w:val="00320354"/>
    <w:rsid w:val="003334CE"/>
    <w:rsid w:val="003344E4"/>
    <w:rsid w:val="00336673"/>
    <w:rsid w:val="00351D7A"/>
    <w:rsid w:val="0036309E"/>
    <w:rsid w:val="00365B7D"/>
    <w:rsid w:val="00370244"/>
    <w:rsid w:val="003739D3"/>
    <w:rsid w:val="00393B51"/>
    <w:rsid w:val="003B2FC0"/>
    <w:rsid w:val="003C67B9"/>
    <w:rsid w:val="003D297A"/>
    <w:rsid w:val="003F1265"/>
    <w:rsid w:val="003F4358"/>
    <w:rsid w:val="004010EC"/>
    <w:rsid w:val="00403433"/>
    <w:rsid w:val="00427968"/>
    <w:rsid w:val="00435831"/>
    <w:rsid w:val="0044041A"/>
    <w:rsid w:val="004472E3"/>
    <w:rsid w:val="00456E32"/>
    <w:rsid w:val="00474769"/>
    <w:rsid w:val="00475771"/>
    <w:rsid w:val="004C2412"/>
    <w:rsid w:val="004F47B1"/>
    <w:rsid w:val="004F5BF1"/>
    <w:rsid w:val="004F7A4A"/>
    <w:rsid w:val="00505651"/>
    <w:rsid w:val="005068E3"/>
    <w:rsid w:val="00512BAE"/>
    <w:rsid w:val="0051337B"/>
    <w:rsid w:val="00513FF5"/>
    <w:rsid w:val="005262B9"/>
    <w:rsid w:val="00540E4D"/>
    <w:rsid w:val="00542006"/>
    <w:rsid w:val="00542233"/>
    <w:rsid w:val="00542BE5"/>
    <w:rsid w:val="00543989"/>
    <w:rsid w:val="00547D0F"/>
    <w:rsid w:val="00557912"/>
    <w:rsid w:val="005678A4"/>
    <w:rsid w:val="005759F2"/>
    <w:rsid w:val="00581649"/>
    <w:rsid w:val="0058298D"/>
    <w:rsid w:val="005916D1"/>
    <w:rsid w:val="005A6898"/>
    <w:rsid w:val="005D750A"/>
    <w:rsid w:val="005D7E5E"/>
    <w:rsid w:val="005E0ED0"/>
    <w:rsid w:val="005E6623"/>
    <w:rsid w:val="005E7B58"/>
    <w:rsid w:val="006075D8"/>
    <w:rsid w:val="006122B5"/>
    <w:rsid w:val="0064026E"/>
    <w:rsid w:val="006618A0"/>
    <w:rsid w:val="00661E67"/>
    <w:rsid w:val="0066344C"/>
    <w:rsid w:val="006647B5"/>
    <w:rsid w:val="00667486"/>
    <w:rsid w:val="00671FFC"/>
    <w:rsid w:val="00680501"/>
    <w:rsid w:val="006839CA"/>
    <w:rsid w:val="00687C8E"/>
    <w:rsid w:val="00695D28"/>
    <w:rsid w:val="00697850"/>
    <w:rsid w:val="006A214E"/>
    <w:rsid w:val="006A356D"/>
    <w:rsid w:val="006A6413"/>
    <w:rsid w:val="006A720F"/>
    <w:rsid w:val="006B1016"/>
    <w:rsid w:val="006B6008"/>
    <w:rsid w:val="006C7F83"/>
    <w:rsid w:val="006D5FF3"/>
    <w:rsid w:val="006D7473"/>
    <w:rsid w:val="00713CDC"/>
    <w:rsid w:val="00721BAE"/>
    <w:rsid w:val="007263E6"/>
    <w:rsid w:val="00747A82"/>
    <w:rsid w:val="00777D6F"/>
    <w:rsid w:val="00783D79"/>
    <w:rsid w:val="00790134"/>
    <w:rsid w:val="007A3358"/>
    <w:rsid w:val="007B6602"/>
    <w:rsid w:val="007B72B5"/>
    <w:rsid w:val="007C22FC"/>
    <w:rsid w:val="007D19A6"/>
    <w:rsid w:val="007D6D92"/>
    <w:rsid w:val="007E4E3E"/>
    <w:rsid w:val="00800C1B"/>
    <w:rsid w:val="008034D6"/>
    <w:rsid w:val="00810043"/>
    <w:rsid w:val="00841FF7"/>
    <w:rsid w:val="00846F24"/>
    <w:rsid w:val="00850757"/>
    <w:rsid w:val="00857234"/>
    <w:rsid w:val="00866968"/>
    <w:rsid w:val="00872363"/>
    <w:rsid w:val="00874D03"/>
    <w:rsid w:val="00880A87"/>
    <w:rsid w:val="00880B8E"/>
    <w:rsid w:val="008941B0"/>
    <w:rsid w:val="008955E0"/>
    <w:rsid w:val="008A1AF8"/>
    <w:rsid w:val="008A3F6A"/>
    <w:rsid w:val="008A557A"/>
    <w:rsid w:val="008B69E8"/>
    <w:rsid w:val="008C1B42"/>
    <w:rsid w:val="008F1FED"/>
    <w:rsid w:val="00902BDC"/>
    <w:rsid w:val="0090434F"/>
    <w:rsid w:val="009053CA"/>
    <w:rsid w:val="009201F4"/>
    <w:rsid w:val="00920522"/>
    <w:rsid w:val="00923817"/>
    <w:rsid w:val="009243D5"/>
    <w:rsid w:val="00931A52"/>
    <w:rsid w:val="009339F8"/>
    <w:rsid w:val="00937287"/>
    <w:rsid w:val="00940DC7"/>
    <w:rsid w:val="009426B0"/>
    <w:rsid w:val="009549B9"/>
    <w:rsid w:val="00954EEE"/>
    <w:rsid w:val="00956624"/>
    <w:rsid w:val="00965AB1"/>
    <w:rsid w:val="009840B1"/>
    <w:rsid w:val="00993FD4"/>
    <w:rsid w:val="00997C81"/>
    <w:rsid w:val="009A26EE"/>
    <w:rsid w:val="009B7A11"/>
    <w:rsid w:val="009C10A3"/>
    <w:rsid w:val="009D0AC7"/>
    <w:rsid w:val="009D212B"/>
    <w:rsid w:val="009E65D6"/>
    <w:rsid w:val="009E79FB"/>
    <w:rsid w:val="009F6030"/>
    <w:rsid w:val="00A11022"/>
    <w:rsid w:val="00A12931"/>
    <w:rsid w:val="00A1307B"/>
    <w:rsid w:val="00A20B8A"/>
    <w:rsid w:val="00A27352"/>
    <w:rsid w:val="00A63DF9"/>
    <w:rsid w:val="00A6742C"/>
    <w:rsid w:val="00A731B1"/>
    <w:rsid w:val="00A762B0"/>
    <w:rsid w:val="00A771CB"/>
    <w:rsid w:val="00A87AF7"/>
    <w:rsid w:val="00AA78B5"/>
    <w:rsid w:val="00AB110F"/>
    <w:rsid w:val="00B00E98"/>
    <w:rsid w:val="00B022C7"/>
    <w:rsid w:val="00B0447C"/>
    <w:rsid w:val="00B0553A"/>
    <w:rsid w:val="00B152A2"/>
    <w:rsid w:val="00B25127"/>
    <w:rsid w:val="00B3479D"/>
    <w:rsid w:val="00B36139"/>
    <w:rsid w:val="00B4054E"/>
    <w:rsid w:val="00B5012A"/>
    <w:rsid w:val="00B5418D"/>
    <w:rsid w:val="00B544D9"/>
    <w:rsid w:val="00B57C25"/>
    <w:rsid w:val="00B60F70"/>
    <w:rsid w:val="00B64B7A"/>
    <w:rsid w:val="00B844D3"/>
    <w:rsid w:val="00B86065"/>
    <w:rsid w:val="00B8770D"/>
    <w:rsid w:val="00B962F0"/>
    <w:rsid w:val="00BA062C"/>
    <w:rsid w:val="00BA5E17"/>
    <w:rsid w:val="00BB0189"/>
    <w:rsid w:val="00BC5D3A"/>
    <w:rsid w:val="00BD23FF"/>
    <w:rsid w:val="00BD5CEB"/>
    <w:rsid w:val="00BE52DF"/>
    <w:rsid w:val="00BF170F"/>
    <w:rsid w:val="00BF5AC5"/>
    <w:rsid w:val="00C03384"/>
    <w:rsid w:val="00C068BB"/>
    <w:rsid w:val="00C25BA7"/>
    <w:rsid w:val="00C30180"/>
    <w:rsid w:val="00C3261A"/>
    <w:rsid w:val="00C42AA8"/>
    <w:rsid w:val="00C42BC9"/>
    <w:rsid w:val="00C449D5"/>
    <w:rsid w:val="00C44E6D"/>
    <w:rsid w:val="00C53E1D"/>
    <w:rsid w:val="00C636C9"/>
    <w:rsid w:val="00C900B7"/>
    <w:rsid w:val="00C90873"/>
    <w:rsid w:val="00C940DD"/>
    <w:rsid w:val="00CA1FAB"/>
    <w:rsid w:val="00CB1B30"/>
    <w:rsid w:val="00CB324F"/>
    <w:rsid w:val="00CB60E9"/>
    <w:rsid w:val="00CC3714"/>
    <w:rsid w:val="00CD36B6"/>
    <w:rsid w:val="00CD3ABC"/>
    <w:rsid w:val="00CE13A1"/>
    <w:rsid w:val="00CF1930"/>
    <w:rsid w:val="00D00D46"/>
    <w:rsid w:val="00D0538A"/>
    <w:rsid w:val="00D0540F"/>
    <w:rsid w:val="00D11CFA"/>
    <w:rsid w:val="00D27DEA"/>
    <w:rsid w:val="00D314ED"/>
    <w:rsid w:val="00D510ED"/>
    <w:rsid w:val="00D524A1"/>
    <w:rsid w:val="00D5409C"/>
    <w:rsid w:val="00D70087"/>
    <w:rsid w:val="00D710BF"/>
    <w:rsid w:val="00D71FD3"/>
    <w:rsid w:val="00D72F25"/>
    <w:rsid w:val="00D761E5"/>
    <w:rsid w:val="00D9042A"/>
    <w:rsid w:val="00D970D4"/>
    <w:rsid w:val="00DA0AA0"/>
    <w:rsid w:val="00DB594A"/>
    <w:rsid w:val="00DD134C"/>
    <w:rsid w:val="00DD4A6B"/>
    <w:rsid w:val="00DF3802"/>
    <w:rsid w:val="00DF4539"/>
    <w:rsid w:val="00E00498"/>
    <w:rsid w:val="00E02C09"/>
    <w:rsid w:val="00E04BE6"/>
    <w:rsid w:val="00E1002F"/>
    <w:rsid w:val="00E10A14"/>
    <w:rsid w:val="00E20A83"/>
    <w:rsid w:val="00E245C4"/>
    <w:rsid w:val="00E26122"/>
    <w:rsid w:val="00E26B1A"/>
    <w:rsid w:val="00E35944"/>
    <w:rsid w:val="00E36B9A"/>
    <w:rsid w:val="00E37239"/>
    <w:rsid w:val="00E43F35"/>
    <w:rsid w:val="00E50C95"/>
    <w:rsid w:val="00E523EC"/>
    <w:rsid w:val="00E525FC"/>
    <w:rsid w:val="00E56FF7"/>
    <w:rsid w:val="00E60FB7"/>
    <w:rsid w:val="00E65482"/>
    <w:rsid w:val="00E73012"/>
    <w:rsid w:val="00E73CB2"/>
    <w:rsid w:val="00E8553D"/>
    <w:rsid w:val="00E9336F"/>
    <w:rsid w:val="00E957FA"/>
    <w:rsid w:val="00E9592F"/>
    <w:rsid w:val="00EB3D42"/>
    <w:rsid w:val="00EC7FB7"/>
    <w:rsid w:val="00ED1D41"/>
    <w:rsid w:val="00F017BA"/>
    <w:rsid w:val="00F214F2"/>
    <w:rsid w:val="00F325F7"/>
    <w:rsid w:val="00F3702B"/>
    <w:rsid w:val="00F4139E"/>
    <w:rsid w:val="00F44767"/>
    <w:rsid w:val="00F72A6D"/>
    <w:rsid w:val="00F814A6"/>
    <w:rsid w:val="00F81ED5"/>
    <w:rsid w:val="00F83392"/>
    <w:rsid w:val="00F84896"/>
    <w:rsid w:val="00F85286"/>
    <w:rsid w:val="00F8721D"/>
    <w:rsid w:val="00F95818"/>
    <w:rsid w:val="00FB2596"/>
    <w:rsid w:val="00FC392A"/>
    <w:rsid w:val="00FE2462"/>
    <w:rsid w:val="00FF40DC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6CBA97A9"/>
  <w15:docId w15:val="{D123626E-40F1-4055-8670-400CD9A3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1E67"/>
    <w:pPr>
      <w:widowControl w:val="0"/>
      <w:adjustRightInd w:val="0"/>
      <w:spacing w:line="280" w:lineRule="atLeast"/>
      <w:textAlignment w:val="baseline"/>
    </w:pPr>
    <w:rPr>
      <w:rFonts w:ascii="Akkurat" w:hAnsi="Akkurat" w:cs="Arial"/>
      <w:snapToGrid w:val="0"/>
      <w:sz w:val="21"/>
      <w:szCs w:val="21"/>
    </w:rPr>
  </w:style>
  <w:style w:type="paragraph" w:styleId="berschrift1">
    <w:name w:val="heading 1"/>
    <w:basedOn w:val="Standard"/>
    <w:next w:val="Standard"/>
    <w:qFormat/>
    <w:rsid w:val="00F95818"/>
    <w:pPr>
      <w:keepNext/>
      <w:numPr>
        <w:numId w:val="10"/>
      </w:numPr>
      <w:outlineLvl w:val="0"/>
    </w:pPr>
    <w:rPr>
      <w:rFonts w:ascii="Arial" w:hAnsi="Arial"/>
      <w:b/>
      <w:bCs/>
      <w:sz w:val="24"/>
    </w:rPr>
  </w:style>
  <w:style w:type="paragraph" w:styleId="berschrift2">
    <w:name w:val="heading 2"/>
    <w:basedOn w:val="berschrift1"/>
    <w:next w:val="Standard"/>
    <w:qFormat/>
    <w:rsid w:val="003C67B9"/>
    <w:pPr>
      <w:numPr>
        <w:ilvl w:val="1"/>
      </w:numPr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3C67B9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next w:val="Standard"/>
    <w:qFormat/>
    <w:rsid w:val="003C67B9"/>
    <w:pPr>
      <w:numPr>
        <w:ilvl w:val="3"/>
      </w:numPr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7234"/>
    <w:pPr>
      <w:tabs>
        <w:tab w:val="center" w:pos="4536"/>
        <w:tab w:val="right" w:pos="9072"/>
      </w:tabs>
    </w:pPr>
    <w:rPr>
      <w:sz w:val="20"/>
    </w:rPr>
  </w:style>
  <w:style w:type="paragraph" w:styleId="Beschriftung">
    <w:name w:val="caption"/>
    <w:basedOn w:val="Standard"/>
    <w:next w:val="Standard"/>
    <w:qFormat/>
    <w:rsid w:val="005D750A"/>
    <w:pPr>
      <w:suppressAutoHyphens/>
      <w:spacing w:after="240"/>
      <w:jc w:val="center"/>
    </w:pPr>
    <w:rPr>
      <w:b/>
      <w:bCs/>
      <w:sz w:val="20"/>
      <w:szCs w:val="20"/>
      <w:lang w:eastAsia="ar-SA"/>
    </w:rPr>
  </w:style>
  <w:style w:type="paragraph" w:customStyle="1" w:styleId="berschriftohneNummer">
    <w:name w:val="Überschrift_ohne_Nummer"/>
    <w:basedOn w:val="berschrift4"/>
    <w:next w:val="Standard"/>
    <w:semiHidden/>
    <w:rsid w:val="006839CA"/>
    <w:pPr>
      <w:numPr>
        <w:ilvl w:val="0"/>
        <w:numId w:val="0"/>
      </w:numPr>
    </w:pPr>
  </w:style>
  <w:style w:type="paragraph" w:customStyle="1" w:styleId="Zwischenueberschriften">
    <w:name w:val="Zwischenueberschriften"/>
    <w:basedOn w:val="Standard"/>
    <w:semiHidden/>
    <w:rsid w:val="00923817"/>
    <w:pPr>
      <w:keepNext/>
      <w:numPr>
        <w:numId w:val="4"/>
      </w:numPr>
      <w:spacing w:before="240"/>
    </w:pPr>
    <w:rPr>
      <w:b/>
    </w:rPr>
  </w:style>
  <w:style w:type="character" w:customStyle="1" w:styleId="Befehle">
    <w:name w:val="Befehle"/>
    <w:semiHidden/>
    <w:rsid w:val="00E04BE6"/>
    <w:rPr>
      <w:rFonts w:ascii="Courier New" w:hAnsi="Courier New"/>
      <w:sz w:val="20"/>
    </w:rPr>
  </w:style>
  <w:style w:type="paragraph" w:customStyle="1" w:styleId="Code">
    <w:name w:val="Code"/>
    <w:basedOn w:val="Standard"/>
    <w:semiHidden/>
    <w:rsid w:val="00293FA5"/>
    <w:pPr>
      <w:suppressAutoHyphens/>
      <w:spacing w:after="240"/>
    </w:pPr>
    <w:rPr>
      <w:rFonts w:ascii="Courier New" w:hAnsi="Courier New"/>
      <w:b/>
      <w:sz w:val="20"/>
      <w:lang w:eastAsia="ar-SA"/>
    </w:rPr>
  </w:style>
  <w:style w:type="paragraph" w:customStyle="1" w:styleId="CodeAbsatz">
    <w:name w:val="CodeAbsatz"/>
    <w:basedOn w:val="Standard"/>
    <w:semiHidden/>
    <w:rsid w:val="002F0139"/>
    <w:pPr>
      <w:keepNext/>
      <w:suppressAutoHyphens/>
    </w:pPr>
    <w:rPr>
      <w:rFonts w:ascii="Courier New" w:hAnsi="Courier New"/>
      <w:noProof/>
      <w:sz w:val="20"/>
      <w:lang w:eastAsia="ar-SA"/>
    </w:rPr>
  </w:style>
  <w:style w:type="table" w:styleId="Tabellenraster">
    <w:name w:val="Table Grid"/>
    <w:basedOn w:val="NormaleTabelle"/>
    <w:semiHidden/>
    <w:rsid w:val="00A6742C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rittfuerSchritt">
    <w:name w:val="SchrittfuerSchritt"/>
    <w:basedOn w:val="Standard"/>
    <w:semiHidden/>
    <w:rsid w:val="000E13ED"/>
    <w:pPr>
      <w:numPr>
        <w:numId w:val="7"/>
      </w:numPr>
      <w:spacing w:after="240"/>
    </w:pPr>
  </w:style>
  <w:style w:type="paragraph" w:styleId="Verzeichnis1">
    <w:name w:val="toc 1"/>
    <w:basedOn w:val="Standard"/>
    <w:next w:val="Standard"/>
    <w:semiHidden/>
    <w:rsid w:val="00937287"/>
    <w:pPr>
      <w:tabs>
        <w:tab w:val="left" w:pos="480"/>
        <w:tab w:val="right" w:leader="dot" w:pos="9060"/>
      </w:tabs>
      <w:spacing w:line="360" w:lineRule="auto"/>
      <w:ind w:left="454" w:hanging="454"/>
    </w:pPr>
    <w:rPr>
      <w:rFonts w:ascii="MS Reference Sans Serif" w:eastAsia="Times" w:hAnsi="MS Reference Sans Serif"/>
      <w:b/>
      <w:sz w:val="24"/>
      <w:szCs w:val="20"/>
    </w:rPr>
  </w:style>
  <w:style w:type="paragraph" w:styleId="Verzeichnis2">
    <w:name w:val="toc 2"/>
    <w:basedOn w:val="Standard"/>
    <w:next w:val="Standard"/>
    <w:semiHidden/>
    <w:rsid w:val="008955E0"/>
    <w:pPr>
      <w:spacing w:after="120"/>
      <w:ind w:left="238"/>
      <w:contextualSpacing/>
    </w:pPr>
    <w:rPr>
      <w:rFonts w:ascii="MS Reference Sans Serif" w:hAnsi="MS Reference Sans Serif"/>
      <w:sz w:val="24"/>
    </w:rPr>
  </w:style>
  <w:style w:type="paragraph" w:styleId="Verzeichnis3">
    <w:name w:val="toc 3"/>
    <w:basedOn w:val="Standard"/>
    <w:next w:val="Standard"/>
    <w:semiHidden/>
    <w:rsid w:val="008955E0"/>
    <w:pPr>
      <w:spacing w:after="120"/>
      <w:ind w:left="482"/>
      <w:contextualSpacing/>
    </w:pPr>
    <w:rPr>
      <w:rFonts w:ascii="MS Reference Sans Serif" w:eastAsia="Times" w:hAnsi="MS Reference Sans Serif"/>
      <w:i/>
      <w:sz w:val="24"/>
      <w:szCs w:val="20"/>
    </w:rPr>
  </w:style>
  <w:style w:type="paragraph" w:customStyle="1" w:styleId="Adresse">
    <w:name w:val="Adresse"/>
    <w:basedOn w:val="Standard"/>
    <w:semiHidden/>
    <w:rsid w:val="00512BAE"/>
  </w:style>
  <w:style w:type="paragraph" w:customStyle="1" w:styleId="Graphik">
    <w:name w:val="Graphik"/>
    <w:basedOn w:val="Standard"/>
    <w:next w:val="Beschriftung"/>
    <w:semiHidden/>
    <w:rsid w:val="009E79FB"/>
    <w:pPr>
      <w:keepNext/>
      <w:jc w:val="center"/>
    </w:pPr>
  </w:style>
  <w:style w:type="paragraph" w:customStyle="1" w:styleId="Frage">
    <w:name w:val="Frage"/>
    <w:basedOn w:val="Standard"/>
    <w:next w:val="Antwort"/>
    <w:semiHidden/>
    <w:rsid w:val="00993FD4"/>
    <w:pPr>
      <w:numPr>
        <w:numId w:val="12"/>
      </w:numPr>
    </w:pPr>
    <w:rPr>
      <w:b/>
    </w:rPr>
  </w:style>
  <w:style w:type="paragraph" w:customStyle="1" w:styleId="Antwort">
    <w:name w:val="Antwort"/>
    <w:basedOn w:val="Standard"/>
    <w:next w:val="Frage"/>
    <w:semiHidden/>
    <w:rsid w:val="00993FD4"/>
    <w:pPr>
      <w:numPr>
        <w:ilvl w:val="12"/>
      </w:numPr>
      <w:ind w:left="360"/>
    </w:pPr>
  </w:style>
  <w:style w:type="paragraph" w:styleId="Sprechblasentext">
    <w:name w:val="Balloon Text"/>
    <w:basedOn w:val="Standard"/>
    <w:semiHidden/>
    <w:rsid w:val="009A26EE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42BE5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8A1AF8"/>
    <w:rPr>
      <w:color w:val="0000FF"/>
      <w:u w:val="single"/>
    </w:rPr>
  </w:style>
  <w:style w:type="paragraph" w:customStyle="1" w:styleId="EinrichtungGross">
    <w:name w:val="EinrichtungGross"/>
    <w:basedOn w:val="Standard"/>
    <w:rsid w:val="00661E67"/>
    <w:pPr>
      <w:suppressAutoHyphens/>
      <w:spacing w:line="260" w:lineRule="exact"/>
    </w:pPr>
    <w:rPr>
      <w:rFonts w:ascii="Akkurat-Light" w:hAnsi="Akkurat-Light"/>
      <w:sz w:val="24"/>
      <w:szCs w:val="24"/>
    </w:rPr>
  </w:style>
  <w:style w:type="paragraph" w:customStyle="1" w:styleId="EinrichtungBankKlein">
    <w:name w:val="EinrichtungBankKlein"/>
    <w:basedOn w:val="Standard"/>
    <w:rsid w:val="00661E67"/>
    <w:pPr>
      <w:suppressAutoHyphens/>
      <w:spacing w:line="200" w:lineRule="exact"/>
      <w:jc w:val="both"/>
    </w:pPr>
    <w:rPr>
      <w:rFonts w:ascii="Akkurat-Light" w:hAnsi="Akkurat-Light"/>
      <w:sz w:val="15"/>
      <w:szCs w:val="15"/>
    </w:rPr>
  </w:style>
  <w:style w:type="paragraph" w:customStyle="1" w:styleId="AbsenderGanzKlein">
    <w:name w:val="AbsenderGanzKlein"/>
    <w:basedOn w:val="Standard"/>
    <w:rsid w:val="00661E67"/>
    <w:pPr>
      <w:suppressAutoHyphens/>
      <w:spacing w:line="120" w:lineRule="exact"/>
    </w:pPr>
    <w:rPr>
      <w:rFonts w:ascii="Akkurat-Light" w:hAnsi="Akkurat-Light"/>
      <w:sz w:val="12"/>
      <w:szCs w:val="12"/>
    </w:rPr>
  </w:style>
  <w:style w:type="paragraph" w:customStyle="1" w:styleId="Anschrift">
    <w:name w:val="Anschrift"/>
    <w:basedOn w:val="Standard"/>
    <w:rsid w:val="007B6602"/>
    <w:pPr>
      <w:suppressAutoHyphens/>
      <w:spacing w:line="260" w:lineRule="exact"/>
    </w:pPr>
    <w:rPr>
      <w:sz w:val="18"/>
    </w:rPr>
  </w:style>
  <w:style w:type="paragraph" w:customStyle="1" w:styleId="ZeichenZeile">
    <w:name w:val="ZeichenZeile"/>
    <w:basedOn w:val="Standard"/>
    <w:rsid w:val="00661E67"/>
    <w:pPr>
      <w:suppressAutoHyphens/>
      <w:spacing w:line="240" w:lineRule="exact"/>
      <w:jc w:val="both"/>
    </w:pPr>
    <w:rPr>
      <w:rFonts w:ascii="Akkurat-Light" w:hAnsi="Akkurat-Light"/>
      <w:sz w:val="19"/>
    </w:rPr>
  </w:style>
  <w:style w:type="character" w:styleId="Seitenzahl">
    <w:name w:val="page number"/>
    <w:rsid w:val="00661E67"/>
    <w:rPr>
      <w:rFonts w:ascii="Akkurat-Light" w:hAnsi="Akkurat-Light"/>
      <w:sz w:val="19"/>
    </w:rPr>
  </w:style>
  <w:style w:type="paragraph" w:customStyle="1" w:styleId="Geschftsbrief">
    <w:name w:val="Geschäftsbrief"/>
    <w:basedOn w:val="Standard"/>
    <w:rsid w:val="00DA0AA0"/>
    <w:pPr>
      <w:adjustRightInd/>
      <w:spacing w:after="240" w:line="300" w:lineRule="exact"/>
      <w:textAlignment w:val="auto"/>
    </w:pPr>
    <w:rPr>
      <w:rFonts w:ascii="MetaKorrespondenz" w:hAnsi="MetaKorrespondenz" w:cs="Times New Roman"/>
      <w:snapToGrid/>
      <w:sz w:val="24"/>
      <w:szCs w:val="20"/>
    </w:rPr>
  </w:style>
  <w:style w:type="paragraph" w:customStyle="1" w:styleId="Default">
    <w:name w:val="Default"/>
    <w:rsid w:val="00D0538A"/>
    <w:pPr>
      <w:autoSpaceDE w:val="0"/>
      <w:autoSpaceDN w:val="0"/>
      <w:adjustRightInd w:val="0"/>
    </w:pPr>
    <w:rPr>
      <w:rFonts w:ascii="Akkurat Office" w:hAnsi="Akkurat Office" w:cs="Akkurat Offic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dekanat\LOKALE~1\Temp\Tempor&#228;res%20Verzeichnis%201%20f&#252;r%20tudo_fak_brief_ttf1.zip\tudo_fak_brief_tt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3077-E054-4DB1-BAFE-D625306F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tudo_fak_brief_ttf</Template>
  <TotalTime>0</TotalTime>
  <Pages>1</Pages>
  <Words>132</Words>
  <Characters>1788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 31/7 55-</vt:lpstr>
    </vt:vector>
  </TitlesOfParts>
  <Company>Hochschulrechenzentrum Universitaet Dortmund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31/7 55-</dc:title>
  <dc:creator>Admin</dc:creator>
  <cp:lastModifiedBy>Gurski</cp:lastModifiedBy>
  <cp:revision>2</cp:revision>
  <cp:lastPrinted>2018-02-28T09:06:00Z</cp:lastPrinted>
  <dcterms:created xsi:type="dcterms:W3CDTF">2022-08-16T06:47:00Z</dcterms:created>
  <dcterms:modified xsi:type="dcterms:W3CDTF">2022-08-16T06:47:00Z</dcterms:modified>
</cp:coreProperties>
</file>